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header4.xml" ContentType="application/vnd.openxmlformats-officedocument.wordprocessingml.header+xml"/>
  <Default Extension="jpeg" ContentType="image/jpeg"/>
  <Override PartName="/word/footer2.xml" ContentType="application/vnd.openxmlformats-officedocument.wordprocessingml.footer+xml"/>
  <Override PartName="/word/theme/theme1.xml" ContentType="application/vnd.openxmlformats-officedocument.theme+xml"/>
  <Default Extension="png" ContentType="image/png"/>
  <Override PartName="/word/footer4.xml" ContentType="application/vnd.openxmlformats-officedocument.wordprocessingml.footer+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85C29" w:rsidRDefault="002F7C33">
      <w:pPr>
        <w:rPr>
          <w:noProof/>
        </w:rPr>
      </w:pPr>
      <w:r>
        <w:rPr>
          <w:noProof/>
        </w:rPr>
        <w:pict>
          <v:shapetype id="_x0000_t202" coordsize="21600,21600" o:spt="202" path="m0,0l0,21600,21600,21600,21600,0xe">
            <v:stroke joinstyle="miter"/>
            <v:path gradientshapeok="t" o:connecttype="rect"/>
          </v:shapetype>
          <v:shape id="_x0000_s1240" type="#_x0000_t202" style="position:absolute;margin-left:465.6pt;margin-top:533.75pt;width:108pt;height:41pt;z-index:251661397;mso-wrap-edited:f;mso-position-horizontal-relative:page;mso-position-vertical-relative:page" wrapcoords="0 0 21600 0 21600 21600 0 21600 0 0" filled="f" stroked="f">
            <v:fill o:detectmouseclick="t"/>
            <v:textbox style="mso-next-textbox:#_x0000_s1240" inset="0,0,0,0">
              <w:txbxContent>
                <w:p w:rsidR="002E7F51" w:rsidRDefault="002F7C33" w:rsidP="00110E7F">
                  <w:pPr>
                    <w:pStyle w:val="BodyText3"/>
                  </w:pPr>
                  <w:r>
                    <w:t>Hoodies, Mural &amp; Contact Information</w:t>
                  </w:r>
                </w:p>
              </w:txbxContent>
            </v:textbox>
            <w10:wrap type="tight" anchorx="page" anchory="page"/>
          </v:shape>
        </w:pict>
      </w:r>
      <w:r>
        <w:rPr>
          <w:noProof/>
        </w:rPr>
        <w:pict>
          <v:shape id="_x0000_s1239" type="#_x0000_t202" style="position:absolute;margin-left:415.9pt;margin-top:533.75pt;width:43.2pt;height:20.5pt;z-index:251660373;mso-wrap-edited:f;mso-position-horizontal-relative:page;mso-position-vertical-relative:page" wrapcoords="0 0 21600 0 21600 21600 0 21600 0 0" filled="f" stroked="f">
            <v:fill o:detectmouseclick="t"/>
            <v:textbox style="mso-next-textbox:#_x0000_s1239" inset="0,0,0,0">
              <w:txbxContent>
                <w:p w:rsidR="002E7F51" w:rsidRDefault="002F7C33" w:rsidP="00110E7F">
                  <w:pPr>
                    <w:pStyle w:val="Date"/>
                  </w:pPr>
                  <w:r>
                    <w:t>Page 5</w:t>
                  </w:r>
                </w:p>
              </w:txbxContent>
            </v:textbox>
            <w10:wrap type="tight" anchorx="page" anchory="page"/>
          </v:shape>
        </w:pict>
      </w:r>
      <w:r>
        <w:rPr>
          <w:noProof/>
        </w:rPr>
        <w:drawing>
          <wp:anchor distT="0" distB="0" distL="118745" distR="118745" simplePos="0" relativeHeight="251658298" behindDoc="0" locked="0" layoutInCell="1" allowOverlap="1">
            <wp:simplePos x="0" y="0"/>
            <wp:positionH relativeFrom="page">
              <wp:posOffset>5575300</wp:posOffset>
            </wp:positionH>
            <wp:positionV relativeFrom="page">
              <wp:posOffset>7887335</wp:posOffset>
            </wp:positionV>
            <wp:extent cx="1371600" cy="912495"/>
            <wp:effectExtent l="76200" t="50800" r="101600" b="78105"/>
            <wp:wrapTight wrapText="bothSides">
              <wp:wrapPolygon edited="0">
                <wp:start x="8400" y="-1203"/>
                <wp:lineTo x="4800" y="-601"/>
                <wp:lineTo x="-1200" y="6013"/>
                <wp:lineTo x="-1200" y="11424"/>
                <wp:lineTo x="400" y="19240"/>
                <wp:lineTo x="6400" y="23449"/>
                <wp:lineTo x="8000" y="23449"/>
                <wp:lineTo x="14000" y="23449"/>
                <wp:lineTo x="15600" y="23449"/>
                <wp:lineTo x="21600" y="19240"/>
                <wp:lineTo x="21600" y="18038"/>
                <wp:lineTo x="22400" y="18038"/>
                <wp:lineTo x="23200" y="12025"/>
                <wp:lineTo x="23200" y="6013"/>
                <wp:lineTo x="17200" y="-601"/>
                <wp:lineTo x="14000" y="-1203"/>
                <wp:lineTo x="8400" y="-1203"/>
              </wp:wrapPolygon>
            </wp:wrapTight>
            <wp:docPr id="7" name="Placeholder" descr=":float pics:CB021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oat pics:CB021075.jpg"/>
                    <pic:cNvPicPr>
                      <a:picLocks noChangeAspect="1" noChangeArrowheads="1"/>
                    </pic:cNvPicPr>
                  </pic:nvPicPr>
                  <pic:blipFill>
                    <a:blip r:embed="rId5"/>
                    <a:stretch>
                      <a:fillRect/>
                    </a:stretch>
                  </pic:blipFill>
                  <pic:spPr bwMode="auto">
                    <a:xfrm>
                      <a:off x="0" y="0"/>
                      <a:ext cx="1371600" cy="912495"/>
                    </a:xfrm>
                    <a:prstGeom prst="ellipse">
                      <a:avLst/>
                    </a:prstGeom>
                    <a:noFill/>
                    <a:ln w="19050" cap="flat" cmpd="sng" algn="ctr">
                      <a:solidFill>
                        <a:schemeClr val="bg1"/>
                      </a:solidFill>
                      <a:prstDash val="solid"/>
                      <a:miter lim="800000"/>
                      <a:headEnd type="none" w="med" len="med"/>
                      <a:tailEnd type="none" w="med" len="med"/>
                    </a:ln>
                    <a:effectLst>
                      <a:outerShdw blurRad="63500" dist="38100" dir="2700000">
                        <a:srgbClr val="000000">
                          <a:alpha val="40000"/>
                        </a:srgbClr>
                      </a:outerShdw>
                    </a:effectLst>
                  </pic:spPr>
                </pic:pic>
              </a:graphicData>
            </a:graphic>
          </wp:anchor>
        </w:drawing>
      </w:r>
      <w:r>
        <w:rPr>
          <w:noProof/>
        </w:rPr>
        <w:drawing>
          <wp:anchor distT="0" distB="0" distL="118745" distR="118745" simplePos="0" relativeHeight="251658299" behindDoc="0" locked="0" layoutInCell="1" allowOverlap="1">
            <wp:simplePos x="0" y="0"/>
            <wp:positionH relativeFrom="page">
              <wp:posOffset>4800600</wp:posOffset>
            </wp:positionH>
            <wp:positionV relativeFrom="page">
              <wp:posOffset>2363470</wp:posOffset>
            </wp:positionV>
            <wp:extent cx="2377440" cy="1581785"/>
            <wp:effectExtent l="152400" t="0" r="238760" b="94615"/>
            <wp:wrapTight wrapText="bothSides">
              <wp:wrapPolygon edited="0">
                <wp:start x="2769" y="694"/>
                <wp:lineTo x="1615" y="1387"/>
                <wp:lineTo x="231" y="4509"/>
                <wp:lineTo x="231" y="6243"/>
                <wp:lineTo x="-923" y="11793"/>
                <wp:lineTo x="-1385" y="19770"/>
                <wp:lineTo x="8538" y="22892"/>
                <wp:lineTo x="15692" y="22892"/>
                <wp:lineTo x="19615" y="22892"/>
                <wp:lineTo x="20769" y="22892"/>
                <wp:lineTo x="22385" y="19424"/>
                <wp:lineTo x="22154" y="17342"/>
                <wp:lineTo x="22846" y="12140"/>
                <wp:lineTo x="22846" y="11793"/>
                <wp:lineTo x="23308" y="6590"/>
                <wp:lineTo x="23769" y="3122"/>
                <wp:lineTo x="20077" y="1734"/>
                <wp:lineTo x="7846" y="694"/>
                <wp:lineTo x="2769" y="694"/>
              </wp:wrapPolygon>
            </wp:wrapTight>
            <wp:docPr id="6" name="Placeholder" descr=":float pics:42-15342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oat pics:42-15342261.jpg"/>
                    <pic:cNvPicPr>
                      <a:picLocks noChangeAspect="1" noChangeArrowheads="1"/>
                    </pic:cNvPicPr>
                  </pic:nvPicPr>
                  <pic:blipFill>
                    <a:blip r:embed="rId6"/>
                    <a:stretch>
                      <a:fillRect/>
                    </a:stretch>
                  </pic:blipFill>
                  <pic:spPr bwMode="auto">
                    <a:xfrm>
                      <a:off x="0" y="0"/>
                      <a:ext cx="2377440" cy="1581785"/>
                    </a:xfrm>
                    <a:prstGeom prst="roundRect">
                      <a:avLst>
                        <a:gd name="adj" fmla="val 16667"/>
                      </a:avLst>
                    </a:prstGeom>
                    <a:ln>
                      <a:noFill/>
                    </a:ln>
                    <a:effectLst>
                      <a:outerShdw blurRad="152400" dist="12000" dir="900000" sy="98000" kx="110000" ky="200000" algn="tl" rotWithShape="0">
                        <a:srgbClr val="000000">
                          <a:alpha val="40000"/>
                        </a:srgbClr>
                      </a:outerShdw>
                    </a:effectLst>
                    <a:scene3d>
                      <a:camera prst="perspectiveRelaxed">
                        <a:rot lat="19800000" lon="1200000" rev="20820000"/>
                      </a:camera>
                      <a:lightRig rig="threePt" dir="t"/>
                    </a:scene3d>
                    <a:sp3d contourW="6350" prstMaterial="matte">
                      <a:bevelT w="50800" h="6350"/>
                      <a:contourClr>
                        <a:srgbClr val="969696"/>
                      </a:contourClr>
                    </a:sp3d>
                  </pic:spPr>
                </pic:pic>
              </a:graphicData>
            </a:graphic>
          </wp:anchor>
        </w:drawing>
      </w:r>
      <w:r>
        <w:rPr>
          <w:noProof/>
        </w:rPr>
        <w:pict>
          <v:shape id="_x0000_s1078" type="#_x0000_t202" style="position:absolute;margin-left:34.75pt;margin-top:375.5pt;width:336.6pt;height:337pt;z-index:251658297;mso-wrap-edited:f;mso-position-horizontal-relative:page;mso-position-vertical-relative:page" wrapcoords="0 0 21600 0 21600 21600 0 21600 0 0" mv:complextextbox="1" filled="f" stroked="f">
            <v:fill o:detectmouseclick="t"/>
            <v:textbox style="mso-next-textbox:#_x0000_s1078" inset=",0,,0">
              <w:txbxContent>
                <w:p w:rsidR="002E7F51" w:rsidRPr="00885C29" w:rsidRDefault="002F7C33" w:rsidP="00885C29">
                  <w:pPr>
                    <w:pStyle w:val="BodyText"/>
                    <w:rPr>
                      <w:b/>
                      <w:sz w:val="26"/>
                      <w:u w:val="single"/>
                    </w:rPr>
                  </w:pPr>
                  <w:r w:rsidRPr="00885C29">
                    <w:rPr>
                      <w:b/>
                      <w:sz w:val="26"/>
                      <w:u w:val="single"/>
                    </w:rPr>
                    <w:t>Nomination Results:</w:t>
                  </w:r>
                </w:p>
                <w:p w:rsidR="002E7F51" w:rsidRPr="00885C29" w:rsidRDefault="002F7C33" w:rsidP="00885C29">
                  <w:pPr>
                    <w:pStyle w:val="BodyText"/>
                    <w:rPr>
                      <w:sz w:val="26"/>
                    </w:rPr>
                  </w:pPr>
                  <w:r w:rsidRPr="00885C29">
                    <w:rPr>
                      <w:sz w:val="26"/>
                    </w:rPr>
                    <w:t>This year’s unofficial theme was “Banned Books” and we received a number of excellent nominations, making it very difficult for the executive to dete</w:t>
                  </w:r>
                  <w:r w:rsidRPr="00885C29">
                    <w:rPr>
                      <w:sz w:val="26"/>
                    </w:rPr>
                    <w:t>rmine which books would be selected. In the end, we settled on these 8 magical texts:</w:t>
                  </w:r>
                </w:p>
                <w:p w:rsidR="002E7F51" w:rsidRPr="00885C29" w:rsidRDefault="002F7C33" w:rsidP="00885C29">
                  <w:pPr>
                    <w:rPr>
                      <w:sz w:val="26"/>
                    </w:rPr>
                  </w:pPr>
                  <w:r w:rsidRPr="00885C29">
                    <w:rPr>
                      <w:sz w:val="26"/>
                    </w:rPr>
                    <w:t>Lolita by Vladamir Nabokov</w:t>
                  </w:r>
                </w:p>
                <w:p w:rsidR="002E7F51" w:rsidRPr="00885C29" w:rsidRDefault="002F7C33" w:rsidP="00885C29">
                  <w:pPr>
                    <w:rPr>
                      <w:sz w:val="26"/>
                    </w:rPr>
                  </w:pPr>
                  <w:r w:rsidRPr="00885C29">
                    <w:rPr>
                      <w:sz w:val="26"/>
                    </w:rPr>
                    <w:t>The Kite Runner by Khaled Hosseini</w:t>
                  </w:r>
                </w:p>
                <w:p w:rsidR="002E7F51" w:rsidRPr="00885C29" w:rsidRDefault="002F7C33" w:rsidP="00885C29">
                  <w:pPr>
                    <w:rPr>
                      <w:sz w:val="26"/>
                    </w:rPr>
                  </w:pPr>
                  <w:r w:rsidRPr="00885C29">
                    <w:rPr>
                      <w:sz w:val="26"/>
                    </w:rPr>
                    <w:t>The Handmaid’s Tale by Margaret Atwood</w:t>
                  </w:r>
                </w:p>
                <w:p w:rsidR="002E7F51" w:rsidRPr="00885C29" w:rsidRDefault="002F7C33" w:rsidP="00885C29">
                  <w:pPr>
                    <w:rPr>
                      <w:sz w:val="26"/>
                    </w:rPr>
                  </w:pPr>
                  <w:r w:rsidRPr="00885C29">
                    <w:rPr>
                      <w:sz w:val="26"/>
                    </w:rPr>
                    <w:t>In Cold Blood by Truman Capote</w:t>
                  </w:r>
                </w:p>
                <w:p w:rsidR="002E7F51" w:rsidRPr="00885C29" w:rsidRDefault="002F7C33" w:rsidP="00885C29">
                  <w:pPr>
                    <w:rPr>
                      <w:sz w:val="26"/>
                    </w:rPr>
                  </w:pPr>
                  <w:r w:rsidRPr="00885C29">
                    <w:rPr>
                      <w:sz w:val="26"/>
                    </w:rPr>
                    <w:t>Uncle Tom’s Cabin by Harriet Beecher S</w:t>
                  </w:r>
                  <w:r w:rsidRPr="00885C29">
                    <w:rPr>
                      <w:sz w:val="26"/>
                    </w:rPr>
                    <w:t>towe</w:t>
                  </w:r>
                </w:p>
                <w:p w:rsidR="002E7F51" w:rsidRPr="00885C29" w:rsidRDefault="002F7C33" w:rsidP="00885C29">
                  <w:pPr>
                    <w:rPr>
                      <w:sz w:val="26"/>
                    </w:rPr>
                  </w:pPr>
                  <w:r w:rsidRPr="00885C29">
                    <w:rPr>
                      <w:sz w:val="26"/>
                    </w:rPr>
                    <w:t>The Hunger Games by Suzanne Collins</w:t>
                  </w:r>
                </w:p>
                <w:p w:rsidR="002E7F51" w:rsidRPr="00885C29" w:rsidRDefault="002F7C33" w:rsidP="00885C29">
                  <w:pPr>
                    <w:rPr>
                      <w:sz w:val="26"/>
                    </w:rPr>
                  </w:pPr>
                  <w:r w:rsidRPr="00885C29">
                    <w:rPr>
                      <w:sz w:val="26"/>
                    </w:rPr>
                    <w:t>Naked Lunch by William S Borroughs</w:t>
                  </w:r>
                </w:p>
                <w:p w:rsidR="002E7F51" w:rsidRPr="00885C29" w:rsidRDefault="002F7C33" w:rsidP="00885C29">
                  <w:pPr>
                    <w:rPr>
                      <w:sz w:val="26"/>
                    </w:rPr>
                  </w:pPr>
                  <w:r w:rsidRPr="00885C29">
                    <w:rPr>
                      <w:sz w:val="26"/>
                    </w:rPr>
                    <w:t>The Bluest Eye by Toni Morrison</w:t>
                  </w:r>
                </w:p>
                <w:p w:rsidR="002E7F51" w:rsidRPr="00885C29" w:rsidRDefault="002F7C33" w:rsidP="00885C29">
                  <w:pPr>
                    <w:pStyle w:val="BodyText"/>
                    <w:rPr>
                      <w:sz w:val="26"/>
                    </w:rPr>
                  </w:pPr>
                </w:p>
              </w:txbxContent>
            </v:textbox>
            <w10:wrap type="tight" anchorx="page" anchory="page"/>
          </v:shape>
        </w:pict>
      </w:r>
      <w:r>
        <w:rPr>
          <w:noProof/>
        </w:rPr>
        <w:pict>
          <v:shape id="_x0000_s1077" type="#_x0000_t202" style="position:absolute;margin-left:30.25pt;margin-top:301.1pt;width:345.6pt;height:106.9pt;z-index:251658296;mso-wrap-edited:f;mso-position-horizontal-relative:page;mso-position-vertical-relative:page" wrapcoords="0 0 21600 0 21600 21600 0 21600 0 0" filled="f" stroked="f">
            <v:fill o:detectmouseclick="t"/>
            <v:textbox style="mso-next-textbox:#_x0000_s1077" inset=",0,,0">
              <w:txbxContent>
                <w:p w:rsidR="002E7F51" w:rsidRDefault="002F7C33" w:rsidP="00885C29">
                  <w:pPr>
                    <w:pStyle w:val="Heading1"/>
                  </w:pPr>
                  <w:r>
                    <w:t>Nomination Results</w:t>
                  </w:r>
                </w:p>
              </w:txbxContent>
            </v:textbox>
            <w10:wrap type="tight" anchorx="page" anchory="page"/>
          </v:shape>
        </w:pict>
      </w:r>
      <w:r>
        <w:rPr>
          <w:noProof/>
        </w:rPr>
        <w:pict>
          <v:shape id="_x0000_s1069" type="#_x0000_t202" style="position:absolute;margin-left:465.6pt;margin-top:493pt;width:108pt;height:41pt;z-index:251658292;mso-wrap-edited:f;mso-position-horizontal-relative:page;mso-position-vertical-relative:page" wrapcoords="0 0 21600 0 21600 21600 0 21600 0 0" o:regroupid="1" filled="f" stroked="f">
            <v:fill o:detectmouseclick="t"/>
            <v:textbox style="mso-next-textbox:#_x0000_s1069" inset="0,0,0,0">
              <w:txbxContent>
                <w:p w:rsidR="002E7F51" w:rsidRDefault="002F7C33" w:rsidP="00885C29">
                  <w:pPr>
                    <w:pStyle w:val="BodyText3"/>
                  </w:pPr>
                  <w:r>
                    <w:t>Film, fundraising and volunteering</w:t>
                  </w:r>
                </w:p>
              </w:txbxContent>
            </v:textbox>
            <w10:wrap type="tight" anchorx="page" anchory="page"/>
          </v:shape>
        </w:pict>
      </w:r>
      <w:r>
        <w:rPr>
          <w:noProof/>
        </w:rPr>
        <w:pict>
          <v:shape id="_x0000_s1068" type="#_x0000_t202" style="position:absolute;margin-left:412.35pt;margin-top:493pt;width:43.2pt;height:20.5pt;z-index:251658291;mso-wrap-edited:f;mso-position-horizontal-relative:page;mso-position-vertical-relative:page" wrapcoords="0 0 21600 0 21600 21600 0 21600 0 0" o:regroupid="1" filled="f" stroked="f">
            <v:fill o:detectmouseclick="t"/>
            <v:textbox style="mso-next-textbox:#_x0000_s1068" inset="0,0,0,0">
              <w:txbxContent>
                <w:p w:rsidR="002E7F51" w:rsidRDefault="002F7C33" w:rsidP="00885C29">
                  <w:pPr>
                    <w:pStyle w:val="Date"/>
                  </w:pPr>
                  <w:r>
                    <w:t>Page 4</w:t>
                  </w:r>
                </w:p>
              </w:txbxContent>
            </v:textbox>
            <w10:wrap type="tight" anchorx="page" anchory="page"/>
          </v:shape>
        </w:pict>
      </w:r>
      <w:r>
        <w:rPr>
          <w:noProof/>
        </w:rPr>
        <w:pict>
          <v:shape id="_x0000_s1067" type="#_x0000_t202" style="position:absolute;margin-left:465.6pt;margin-top:450.5pt;width:108pt;height:41pt;z-index:251658290;mso-wrap-edited:f;mso-position-horizontal-relative:page;mso-position-vertical-relative:page" wrapcoords="0 0 21600 0 21600 21600 0 21600 0 0" o:regroupid="1" filled="f" stroked="f">
            <v:fill o:detectmouseclick="t"/>
            <v:textbox style="mso-next-textbox:#_x0000_s1067" inset="0,0,0,0">
              <w:txbxContent>
                <w:p w:rsidR="002E7F51" w:rsidRDefault="002F7C33" w:rsidP="00885C29">
                  <w:pPr>
                    <w:pStyle w:val="BodyText3"/>
                  </w:pPr>
                  <w:r>
                    <w:t>Club Guide</w:t>
                  </w:r>
                </w:p>
              </w:txbxContent>
            </v:textbox>
            <w10:wrap type="tight" anchorx="page" anchory="page"/>
          </v:shape>
        </w:pict>
      </w:r>
      <w:r>
        <w:rPr>
          <w:noProof/>
        </w:rPr>
        <w:pict>
          <v:shape id="_x0000_s1066" type="#_x0000_t202" style="position:absolute;margin-left:412.35pt;margin-top:450.5pt;width:43.2pt;height:20.5pt;z-index:251658289;mso-wrap-edited:f;mso-position-horizontal-relative:page;mso-position-vertical-relative:page" wrapcoords="0 0 21600 0 21600 21600 0 21600 0 0" o:regroupid="1" filled="f" stroked="f">
            <v:fill o:detectmouseclick="t"/>
            <v:textbox style="mso-next-textbox:#_x0000_s1066" inset="0,0,0,0">
              <w:txbxContent>
                <w:p w:rsidR="002E7F51" w:rsidRDefault="002F7C33" w:rsidP="00885C29">
                  <w:pPr>
                    <w:pStyle w:val="Date"/>
                  </w:pPr>
                  <w:r>
                    <w:t>Page 3</w:t>
                  </w:r>
                </w:p>
              </w:txbxContent>
            </v:textbox>
            <w10:wrap type="tight" anchorx="page" anchory="page"/>
          </v:shape>
        </w:pict>
      </w:r>
      <w:r>
        <w:rPr>
          <w:noProof/>
        </w:rPr>
        <w:pict>
          <v:shape id="_x0000_s1065" type="#_x0000_t202" style="position:absolute;margin-left:465.6pt;margin-top:408pt;width:108pt;height:41pt;z-index:251658288;mso-wrap-edited:f;mso-position-horizontal-relative:page;mso-position-vertical-relative:page" wrapcoords="0 0 21600 0 21600 21600 0 21600 0 0" o:regroupid="1" filled="f" stroked="f">
            <v:fill o:detectmouseclick="t"/>
            <v:textbox style="mso-next-textbox:#_x0000_s1065" inset="0,0,0,0">
              <w:txbxContent>
                <w:p w:rsidR="002E7F51" w:rsidRDefault="002F7C33" w:rsidP="00885C29">
                  <w:pPr>
                    <w:pStyle w:val="BodyText3"/>
                  </w:pPr>
                  <w:r>
                    <w:t>Fall Meeting Schedule</w:t>
                  </w:r>
                </w:p>
              </w:txbxContent>
            </v:textbox>
            <w10:wrap type="tight" anchorx="page" anchory="page"/>
          </v:shape>
        </w:pict>
      </w:r>
      <w:r>
        <w:rPr>
          <w:noProof/>
        </w:rPr>
        <w:pict>
          <v:shape id="_x0000_s1064" type="#_x0000_t202" style="position:absolute;margin-left:412.35pt;margin-top:408pt;width:43.2pt;height:20.5pt;z-index:251658287;mso-wrap-edited:f;mso-position-horizontal-relative:page;mso-position-vertical-relative:page" wrapcoords="0 0 21600 0 21600 21600 0 21600 0 0" o:regroupid="1" filled="f" stroked="f">
            <v:fill o:detectmouseclick="t"/>
            <v:textbox style="mso-next-textbox:#_x0000_s1064" inset="0,0,0,0">
              <w:txbxContent>
                <w:p w:rsidR="002E7F51" w:rsidRDefault="002F7C33" w:rsidP="00885C29">
                  <w:pPr>
                    <w:pStyle w:val="Date"/>
                  </w:pPr>
                  <w:r>
                    <w:t>Page 2</w:t>
                  </w:r>
                </w:p>
              </w:txbxContent>
            </v:textbox>
            <w10:wrap type="tight" anchorx="page" anchory="page"/>
          </v:shape>
        </w:pict>
      </w:r>
      <w:r>
        <w:rPr>
          <w:noProof/>
        </w:rPr>
        <w:pict>
          <v:shape id="_x0000_s1063" type="#_x0000_t202" style="position:absolute;margin-left:465.6pt;margin-top:365.5pt;width:108pt;height:41pt;z-index:251658286;mso-wrap-edited:f;mso-position-horizontal-relative:page;mso-position-vertical-relative:page" wrapcoords="0 0 21600 0 21600 21600 0 21600 0 0" o:regroupid="1" filled="f" stroked="f">
            <v:fill o:detectmouseclick="t"/>
            <v:textbox style="mso-next-textbox:#_x0000_s1063" inset="0,0,0,0">
              <w:txbxContent>
                <w:p w:rsidR="002E7F51" w:rsidRDefault="002F7C33" w:rsidP="00885C29">
                  <w:pPr>
                    <w:pStyle w:val="BodyText3"/>
                  </w:pPr>
                  <w:r>
                    <w:t>Nomination Results</w:t>
                  </w:r>
                </w:p>
              </w:txbxContent>
            </v:textbox>
            <w10:wrap type="tight" anchorx="page" anchory="page"/>
          </v:shape>
        </w:pict>
      </w:r>
      <w:r>
        <w:rPr>
          <w:noProof/>
        </w:rPr>
        <w:pict>
          <v:shape id="_x0000_s1062" type="#_x0000_t202" style="position:absolute;margin-left:412.35pt;margin-top:365.5pt;width:43.2pt;height:20.5pt;z-index:251658285;mso-wrap-edited:f;mso-position-horizontal-relative:page;mso-position-vertical-relative:page" wrapcoords="0 0 21600 0 21600 21600 0 21600 0 0" o:regroupid="1" filled="f" stroked="f">
            <v:fill o:detectmouseclick="t"/>
            <v:textbox style="mso-next-textbox:#_x0000_s1062" inset="0,0,0,0">
              <w:txbxContent>
                <w:p w:rsidR="002E7F51" w:rsidRDefault="002F7C33" w:rsidP="00885C29">
                  <w:pPr>
                    <w:pStyle w:val="Date"/>
                  </w:pPr>
                  <w:r>
                    <w:t>Page 1</w:t>
                  </w:r>
                </w:p>
              </w:txbxContent>
            </v:textbox>
            <w10:wrap type="tight" anchorx="page" anchory="page"/>
          </v:shape>
        </w:pict>
      </w:r>
      <w:r>
        <w:rPr>
          <w:noProof/>
        </w:rPr>
        <w:pict>
          <v:line id="_x0000_s1048" style="position:absolute;z-index:251658260;mso-wrap-edited:f;mso-position-horizontal-relative:page;mso-position-vertical-relative:page" from="421pt,583pt" to="565pt,583pt" wrapcoords="-33 -2147483648 0 -2147483648 10833 -2147483648 10833 -2147483648 21566 -2147483648 21666 -2147483648 -33 -2147483648" strokecolor="#6fa0ef [1311]" strokeweight=".5pt">
            <v:fill o:detectmouseclick="t"/>
            <v:shadow opacity="22938f" mv:blur="38100f" offset="0,2pt"/>
            <v:textbox inset=",7.2pt,,7.2pt"/>
            <w10:wrap anchorx="page" anchory="page"/>
          </v:line>
        </w:pict>
      </w:r>
      <w:r>
        <w:rPr>
          <w:noProof/>
        </w:rPr>
        <w:pict>
          <v:line id="_x0000_s1047" style="position:absolute;z-index:251658259;mso-wrap-edited:f;mso-position-horizontal-relative:page;mso-position-vertical-relative:page" from="421pt,351pt" to="565pt,351pt" wrapcoords="-33 -2147483648 0 -2147483648 10833 -2147483648 10833 -2147483648 21566 -2147483648 21666 -2147483648 -33 -2147483648" strokecolor="#6fa0ef [1311]" strokeweight=".5pt">
            <v:fill o:detectmouseclick="t"/>
            <v:shadow opacity="22938f" mv:blur="38100f" offset="0,2pt"/>
            <v:textbox inset=",7.2pt,,7.2pt"/>
            <w10:wrap anchorx="page" anchory="page"/>
          </v:line>
        </w:pict>
      </w:r>
      <w:r>
        <w:rPr>
          <w:noProof/>
        </w:rPr>
        <w:pict>
          <v:shape id="_x0000_s1061" type="#_x0000_t202" style="position:absolute;margin-left:421.25pt;margin-top:324pt;width:2in;height:25.2pt;z-index:251658273;mso-wrap-edited:f;mso-position-horizontal-relative:page;mso-position-vertical-relative:page" wrapcoords="0 0 21600 0 21600 21600 0 21600 0 0" filled="f" stroked="f">
            <v:fill o:detectmouseclick="t"/>
            <v:shadow mv:blur="12700f" offset="4490emu,4490emu"/>
            <v:textbox style="mso-next-textbox:#_x0000_s1061" inset=",0,,0">
              <w:txbxContent>
                <w:p w:rsidR="002E7F51" w:rsidRDefault="002F7C33" w:rsidP="00885C29">
                  <w:pPr>
                    <w:pStyle w:val="Heading3"/>
                  </w:pPr>
                  <w:r>
                    <w:t>I</w:t>
                  </w:r>
                  <w:r>
                    <w:t>ssue Details</w:t>
                  </w:r>
                </w:p>
              </w:txbxContent>
            </v:textbox>
            <w10:wrap type="tight" anchorx="page" anchory="page"/>
          </v:shape>
        </w:pict>
      </w:r>
      <w:r>
        <w:rPr>
          <w:noProof/>
        </w:rPr>
        <w:pict>
          <v:shape id="_x0000_s1058" type="#_x0000_t202" style="position:absolute;margin-left:54.25pt;margin-top:184pt;width:306pt;height:19pt;z-index:251658268;mso-wrap-edited:f;mso-position-horizontal-relative:page;mso-position-vertical-relative:page" wrapcoords="0 0 21600 0 21600 21600 0 21600 0 0" filled="f" stroked="f">
            <v:fill o:detectmouseclick="t"/>
            <v:textbox style="mso-next-textbox:#_x0000_s1058" inset=",0,,0">
              <w:txbxContent>
                <w:p w:rsidR="002E7F51" w:rsidRDefault="002F7C33" w:rsidP="00885C29">
                  <w:pPr>
                    <w:pStyle w:val="BlockHeading"/>
                  </w:pPr>
                  <w:r>
                    <w:t>First Edition</w:t>
                  </w:r>
                </w:p>
              </w:txbxContent>
            </v:textbox>
            <w10:wrap type="tight" anchorx="page" anchory="page"/>
          </v:shape>
        </w:pict>
      </w:r>
      <w:r>
        <w:rPr>
          <w:noProof/>
        </w:rPr>
        <w:pict>
          <v:shape id="_x0000_s1059" type="#_x0000_t202" style="position:absolute;margin-left:54.25pt;margin-top:205pt;width:306pt;height:50pt;z-index:251658270;mso-wrap-edited:f;mso-position-horizontal-relative:page;mso-position-vertical-relative:page" wrapcoords="0 0 21600 0 21600 21600 0 21600 0 0" mv:complextextbox="1" filled="f" stroked="f">
            <v:fill o:detectmouseclick="t"/>
            <v:textbox style="mso-next-textbox:#_x0000_s1059" inset=",0,,0">
              <w:txbxContent>
                <w:p w:rsidR="002E7F51" w:rsidRDefault="002F7C33" w:rsidP="00885C29">
                  <w:pPr>
                    <w:pStyle w:val="BodyText2"/>
                  </w:pPr>
                  <w:r>
                    <w:t>What is the Literature Club all about?</w:t>
                  </w:r>
                </w:p>
                <w:p w:rsidR="002E7F51" w:rsidRDefault="002F7C33" w:rsidP="00885C29">
                  <w:pPr>
                    <w:pStyle w:val="BodyText2"/>
                  </w:pPr>
                  <w:r>
                    <w:t>Why should you join?</w:t>
                  </w:r>
                </w:p>
              </w:txbxContent>
            </v:textbox>
            <w10:wrap type="tight" anchorx="page" anchory="page"/>
          </v:shape>
        </w:pict>
      </w:r>
      <w:r>
        <w:rPr>
          <w:noProof/>
        </w:rPr>
        <w:pict>
          <v:shape id="_x0000_s1057" type="#_x0000_t202" style="position:absolute;margin-left:54.25pt;margin-top:135pt;width:7in;height:33.5pt;z-index:251658267;mso-wrap-edited:f;mso-position-horizontal-relative:page;mso-position-vertical-relative:page" wrapcoords="0 0 21600 0 21600 21600 0 21600 0 0" filled="f" stroked="f">
            <v:fill o:detectmouseclick="t"/>
            <v:shadow on="t"/>
            <v:textbox inset=",0,,0">
              <w:txbxContent>
                <w:p w:rsidR="002E7F51" w:rsidRPr="00885C29" w:rsidRDefault="002F7C33" w:rsidP="00885C29">
                  <w:pPr>
                    <w:pStyle w:val="Subtitle"/>
                    <w:rPr>
                      <w:sz w:val="36"/>
                    </w:rPr>
                  </w:pPr>
                  <w:r w:rsidRPr="00885C29">
                    <w:rPr>
                      <w:sz w:val="36"/>
                    </w:rPr>
                    <w:t>“The only thing better than reading a book is discussing one.”</w:t>
                  </w:r>
                </w:p>
              </w:txbxContent>
            </v:textbox>
            <w10:wrap type="tight" anchorx="page" anchory="page"/>
          </v:shape>
        </w:pict>
      </w:r>
      <w:r>
        <w:rPr>
          <w:noProof/>
        </w:rPr>
        <w:pict>
          <v:shape id="_x0000_s1056" type="#_x0000_t202" style="position:absolute;margin-left:53.75pt;margin-top:68pt;width:7in;height:67pt;z-index:251658266;mso-wrap-edited:f;mso-position-horizontal-relative:page;mso-position-vertical-relative:page" wrapcoords="0 0 21600 0 21600 21600 0 21600 0 0" filled="f" stroked="f">
            <v:fill o:detectmouseclick="t"/>
            <v:shadow on="t"/>
            <v:textbox inset=",0,,0">
              <w:txbxContent>
                <w:p w:rsidR="002E7F51" w:rsidRPr="00885C29" w:rsidRDefault="002F7C33" w:rsidP="00885C29">
                  <w:pPr>
                    <w:pStyle w:val="Title"/>
                    <w:rPr>
                      <w:sz w:val="100"/>
                    </w:rPr>
                  </w:pPr>
                  <w:r w:rsidRPr="00885C29">
                    <w:rPr>
                      <w:sz w:val="100"/>
                    </w:rPr>
                    <w:t>U of L Literature Club</w:t>
                  </w:r>
                </w:p>
              </w:txbxContent>
            </v:textbox>
            <w10:wrap type="tight" anchorx="page" anchory="page"/>
          </v:shape>
        </w:pict>
      </w:r>
      <w:r>
        <w:rPr>
          <w:noProof/>
        </w:rPr>
        <w:pict>
          <v:line id="_x0000_s1046" style="position:absolute;z-index:251658258;mso-wrap-edited:f;mso-position-horizontal-relative:page;mso-position-vertical-relative:page" from="54pt,168pt" to="558pt,168pt" wrapcoords="-33 -2147483648 0 -2147483648 10833 -2147483648 10833 -2147483648 21566 -2147483648 21666 -2147483648 -33 -2147483648" strokecolor="#6fa0ef [1311]" strokeweight=".5pt">
            <v:fill o:detectmouseclick="t"/>
            <v:shadow opacity="22938f" mv:blur="38100f" offset="0,2pt"/>
            <v:textbox inset=",7.2pt,,7.2pt"/>
            <w10:wrap anchorx="page" anchory="page"/>
          </v:line>
        </w:pict>
      </w:r>
      <w:r>
        <w:rPr>
          <w:noProof/>
        </w:rPr>
        <w:pict>
          <v:line id="_x0000_s1045" style="position:absolute;z-index:251658257;mso-wrap-edited:f;mso-position-horizontal-relative:page;mso-position-vertical-relative:page" from="54pt,58pt" to="558pt,58pt" wrapcoords="-33 -2147483648 0 -2147483648 10833 -2147483648 10833 -2147483648 21566 -2147483648 21666 -2147483648 -33 -2147483648" strokecolor="#6fa0ef [1311]" strokeweight=".5pt">
            <v:fill o:detectmouseclick="t"/>
            <v:shadow opacity="22938f" mv:blur="38100f" offset="0,2pt"/>
            <v:textbox inset=",7.2pt,,7.2pt"/>
            <w10:wrap anchorx="page" anchory="page"/>
          </v:line>
        </w:pict>
      </w:r>
      <w:r>
        <w:rPr>
          <w:noProof/>
        </w:rPr>
        <w:pict>
          <v:shape id="_x0000_s1052" type="#_x0000_t202" style="position:absolute;margin-left:357.25pt;margin-top:40pt;width:201pt;height:16pt;z-index:251658262;mso-wrap-edited:f;mso-position-horizontal-relative:page;mso-position-vertical-relative:page" filled="f" stroked="f">
            <v:fill o:detectmouseclick="t"/>
            <v:textbox inset=",0,,0">
              <w:txbxContent>
                <w:p w:rsidR="002E7F51" w:rsidRDefault="002F7C33" w:rsidP="00885C29">
                  <w:pPr>
                    <w:pStyle w:val="Header-Right"/>
                  </w:pPr>
                  <w:r>
                    <w:t>Fall 2010</w:t>
                  </w:r>
                </w:p>
              </w:txbxContent>
            </v:textbox>
            <w10:wrap anchorx="page" anchory="page"/>
          </v:shape>
        </w:pict>
      </w:r>
      <w:r>
        <w:rPr>
          <w:noProof/>
        </w:rPr>
        <w:pict>
          <v:shape id="_x0000_s1051" type="#_x0000_t202" style="position:absolute;margin-left:53.75pt;margin-top:40pt;width:277pt;height:16pt;z-index:251658261;mso-wrap-edited:f;mso-position-horizontal-relative:page;mso-position-vertical-relative:page" filled="f" stroked="f">
            <v:fill o:detectmouseclick="t"/>
            <v:textbox inset=",0,,0">
              <w:txbxContent>
                <w:p w:rsidR="002E7F51" w:rsidRDefault="002F7C33" w:rsidP="00885C29">
                  <w:pPr>
                    <w:pStyle w:val="Header"/>
                  </w:pPr>
                  <w:r>
                    <w:t>Edition 1</w:t>
                  </w:r>
                </w:p>
              </w:txbxContent>
            </v:textbox>
            <w10:wrap anchorx="page" anchory="page"/>
          </v:shape>
        </w:pict>
      </w:r>
      <w:r>
        <w:br w:type="page"/>
      </w:r>
      <w:r>
        <w:rPr>
          <w:noProof/>
        </w:rPr>
        <w:pict>
          <v:shape id="_x0000_s1085" type="#_x0000_t202" style="position:absolute;margin-left:392pt;margin-top:306.3pt;width:179pt;height:63.2pt;z-index:251658303;mso-wrap-edited:f;mso-position-horizontal-relative:page;mso-position-vertical-relative:page" wrapcoords="0 0 21600 0 21600 21600 0 21600 0 0" filled="f" stroked="f">
            <v:fill o:detectmouseclick="t"/>
            <v:textbox style="mso-next-textbox:#_x0000_s1085" inset=",0,,0">
              <w:txbxContent>
                <w:p w:rsidR="002E7F51" w:rsidRDefault="002F7C33" w:rsidP="00885C29">
                  <w:pPr>
                    <w:pStyle w:val="Heading4"/>
                  </w:pPr>
                  <w:r>
                    <w:t>We will be covering three featured texts in the Fall 201</w:t>
                  </w:r>
                  <w:r>
                    <w:t>0 Semester.</w:t>
                  </w:r>
                </w:p>
              </w:txbxContent>
            </v:textbox>
            <w10:wrap type="tight" anchorx="page" anchory="page"/>
          </v:shape>
        </w:pict>
      </w:r>
      <w:r>
        <w:rPr>
          <w:noProof/>
        </w:rPr>
        <w:drawing>
          <wp:anchor distT="0" distB="0" distL="118745" distR="118745" simplePos="0" relativeHeight="251658308" behindDoc="0" locked="0" layoutInCell="1" allowOverlap="1">
            <wp:simplePos x="0" y="0"/>
            <wp:positionH relativeFrom="page">
              <wp:posOffset>647700</wp:posOffset>
            </wp:positionH>
            <wp:positionV relativeFrom="page">
              <wp:posOffset>6488430</wp:posOffset>
            </wp:positionV>
            <wp:extent cx="2743200" cy="1757045"/>
            <wp:effectExtent l="50800" t="50800" r="76200" b="478155"/>
            <wp:wrapTight wrapText="bothSides">
              <wp:wrapPolygon edited="0">
                <wp:start x="-400" y="-625"/>
                <wp:lineTo x="-400" y="27478"/>
                <wp:lineTo x="400" y="27478"/>
                <wp:lineTo x="19800" y="27478"/>
                <wp:lineTo x="21400" y="27478"/>
                <wp:lineTo x="22200" y="26541"/>
                <wp:lineTo x="22000" y="24356"/>
                <wp:lineTo x="22000" y="4372"/>
                <wp:lineTo x="21800" y="312"/>
                <wp:lineTo x="21600" y="-625"/>
                <wp:lineTo x="-400" y="-625"/>
              </wp:wrapPolygon>
            </wp:wrapTight>
            <wp:docPr id="66" name="Placeholder" descr=":float pics:42-16414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loat pics:42-16414604.jpg"/>
                    <pic:cNvPicPr>
                      <a:picLocks noChangeAspect="1" noChangeArrowheads="1"/>
                    </pic:cNvPicPr>
                  </pic:nvPicPr>
                  <pic:blipFill>
                    <a:blip r:embed="rId7"/>
                    <a:stretch>
                      <a:fillRect/>
                    </a:stretch>
                  </pic:blipFill>
                  <pic:spPr bwMode="auto">
                    <a:xfrm>
                      <a:off x="0" y="0"/>
                      <a:ext cx="2743200" cy="1757045"/>
                    </a:xfrm>
                    <a:prstGeom prst="roundRect">
                      <a:avLst>
                        <a:gd name="adj" fmla="val 4167"/>
                      </a:avLst>
                    </a:prstGeom>
                    <a:solidFill>
                      <a:srgbClr val="FFFFFF"/>
                    </a:solidFill>
                    <a:ln w="25400" cap="sq" cmpd="sng" algn="ctr">
                      <a:solidFill>
                        <a:srgbClr val="EAEAEA"/>
                      </a:solidFill>
                      <a:prstDash val="solid"/>
                      <a:miter lim="800000"/>
                      <a:headEnd type="none" w="med" len="med"/>
                      <a:tailEnd type="none" w="med" len="med"/>
                    </a:ln>
                    <a:effectLst>
                      <a:reflection blurRad="12700" stA="33000" endPos="28000" dist="5000" dir="5400000" sy="-100000" algn="bl" rotWithShape="0"/>
                    </a:effectLst>
                    <a:scene3d>
                      <a:camera prst="orthographicFront"/>
                      <a:lightRig rig="threePt" dir="t">
                        <a:rot lat="0" lon="0" rev="2700000"/>
                      </a:lightRig>
                    </a:scene3d>
                    <a:sp3d contourW="6350">
                      <a:bevelT w="38100" h="12700"/>
                      <a:contourClr>
                        <a:srgbClr val="C0C0C0"/>
                      </a:contourClr>
                    </a:sp3d>
                  </pic:spPr>
                </pic:pic>
              </a:graphicData>
            </a:graphic>
          </wp:anchor>
        </w:drawing>
      </w:r>
      <w:r>
        <w:rPr>
          <w:noProof/>
        </w:rPr>
        <w:drawing>
          <wp:anchor distT="0" distB="0" distL="118745" distR="118745" simplePos="0" relativeHeight="251658307" behindDoc="0" locked="0" layoutInCell="1" allowOverlap="1">
            <wp:simplePos x="0" y="0"/>
            <wp:positionH relativeFrom="page">
              <wp:posOffset>5003800</wp:posOffset>
            </wp:positionH>
            <wp:positionV relativeFrom="page">
              <wp:posOffset>1676400</wp:posOffset>
            </wp:positionV>
            <wp:extent cx="2286000" cy="1632585"/>
            <wp:effectExtent l="101600" t="50800" r="76200" b="450215"/>
            <wp:wrapTight wrapText="bothSides">
              <wp:wrapPolygon edited="0">
                <wp:start x="-480" y="-672"/>
                <wp:lineTo x="-960" y="26212"/>
                <wp:lineTo x="240" y="27557"/>
                <wp:lineTo x="20160" y="27557"/>
                <wp:lineTo x="21360" y="27557"/>
                <wp:lineTo x="22320" y="26884"/>
                <wp:lineTo x="22080" y="26212"/>
                <wp:lineTo x="21840" y="21172"/>
                <wp:lineTo x="21840" y="20835"/>
                <wp:lineTo x="22080" y="15795"/>
                <wp:lineTo x="22080" y="4705"/>
                <wp:lineTo x="21840" y="336"/>
                <wp:lineTo x="21600" y="-672"/>
                <wp:lineTo x="-480" y="-672"/>
              </wp:wrapPolygon>
            </wp:wrapTight>
            <wp:docPr id="13" name="Placeholder" descr=":float pics:42-17173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oat pics:42-17173317.jpg"/>
                    <pic:cNvPicPr>
                      <a:picLocks noChangeAspect="1" noChangeArrowheads="1"/>
                    </pic:cNvPicPr>
                  </pic:nvPicPr>
                  <pic:blipFill>
                    <a:blip r:embed="rId8"/>
                    <a:stretch>
                      <a:fillRect/>
                    </a:stretch>
                  </pic:blipFill>
                  <pic:spPr bwMode="auto">
                    <a:xfrm>
                      <a:off x="0" y="0"/>
                      <a:ext cx="2286000" cy="1632585"/>
                    </a:xfrm>
                    <a:prstGeom prst="roundRect">
                      <a:avLst>
                        <a:gd name="adj" fmla="val 4167"/>
                      </a:avLst>
                    </a:prstGeom>
                    <a:solidFill>
                      <a:srgbClr val="FFFFFF"/>
                    </a:solidFill>
                    <a:ln w="25400" cap="sq" cmpd="sng" algn="ctr">
                      <a:solidFill>
                        <a:srgbClr val="EAEAEA"/>
                      </a:solidFill>
                      <a:prstDash val="solid"/>
                      <a:miter lim="800000"/>
                      <a:headEnd type="none" w="med" len="med"/>
                      <a:tailEnd type="none" w="med" len="med"/>
                    </a:ln>
                    <a:effectLst>
                      <a:reflection blurRad="12700" stA="33000" endPos="28000" dist="5000" dir="5400000" sy="-100000" algn="bl" rotWithShape="0"/>
                    </a:effectLst>
                    <a:scene3d>
                      <a:camera prst="orthographicFront"/>
                      <a:lightRig rig="threePt" dir="t">
                        <a:rot lat="0" lon="0" rev="2700000"/>
                      </a:lightRig>
                    </a:scene3d>
                    <a:sp3d contourW="6350">
                      <a:bevelT w="38100" h="12700"/>
                      <a:contourClr>
                        <a:srgbClr val="C0C0C0"/>
                      </a:contourClr>
                    </a:sp3d>
                  </pic:spPr>
                </pic:pic>
              </a:graphicData>
            </a:graphic>
          </wp:anchor>
        </w:drawing>
      </w:r>
      <w:r>
        <w:rPr>
          <w:noProof/>
        </w:rPr>
        <w:pict>
          <v:shape id="_x0000_s1081" type="#_x0000_t202" style="position:absolute;margin-left:28.8pt;margin-top:170.05pt;width:345.6pt;height:316.95pt;z-index:251658302;mso-wrap-edited:f;mso-position-horizontal-relative:page;mso-position-vertical-relative:page" wrapcoords="0 0 21600 0 21600 21600 0 21600 0 0" mv:complextextbox="1" filled="f" stroked="f">
            <v:fill o:detectmouseclick="t"/>
            <v:textbox style="mso-next-textbox:#_x0000_s1081" inset=",0,,0">
              <w:txbxContent>
                <w:p w:rsidR="002E7F51" w:rsidRDefault="002F7C33" w:rsidP="00885C29">
                  <w:pPr>
                    <w:pStyle w:val="BodyText"/>
                  </w:pPr>
                  <w:r w:rsidRPr="00885C29">
                    <w:rPr>
                      <w:b/>
                      <w:u w:val="single"/>
                    </w:rPr>
                    <w:t>Fall 2010 Meeting Schedule</w:t>
                  </w:r>
                </w:p>
                <w:p w:rsidR="002E7F51" w:rsidRPr="003A4A47" w:rsidRDefault="002F7C33" w:rsidP="00885C29">
                  <w:pPr>
                    <w:pStyle w:val="BodyText"/>
                    <w:rPr>
                      <w:b/>
                    </w:rPr>
                  </w:pPr>
                  <w:r w:rsidRPr="003A4A47">
                    <w:rPr>
                      <w:b/>
                    </w:rPr>
                    <w:t>Wednesday, October 13</w:t>
                  </w:r>
                  <w:r w:rsidRPr="003A4A47">
                    <w:rPr>
                      <w:b/>
                      <w:vertAlign w:val="superscript"/>
                    </w:rPr>
                    <w:t>th</w:t>
                  </w:r>
                  <w:r w:rsidRPr="003A4A47">
                    <w:rPr>
                      <w:b/>
                    </w:rPr>
                    <w:t xml:space="preserve"> 2010</w:t>
                  </w:r>
                </w:p>
                <w:p w:rsidR="002E7F51" w:rsidRDefault="002F7C33" w:rsidP="00885C29">
                  <w:pPr>
                    <w:pStyle w:val="BodyText"/>
                    <w:numPr>
                      <w:ilvl w:val="0"/>
                      <w:numId w:val="1"/>
                    </w:numPr>
                  </w:pPr>
                  <w:r>
                    <w:t xml:space="preserve">Featured Text: </w:t>
                  </w:r>
                  <w:r>
                    <w:rPr>
                      <w:i/>
                    </w:rPr>
                    <w:t>In Cold Blood</w:t>
                  </w:r>
                  <w:r>
                    <w:t xml:space="preserve"> by Truman Capote</w:t>
                  </w:r>
                </w:p>
                <w:p w:rsidR="002E7F51" w:rsidRDefault="002F7C33" w:rsidP="00DE16AA">
                  <w:pPr>
                    <w:pStyle w:val="BodyText"/>
                    <w:numPr>
                      <w:ilvl w:val="0"/>
                      <w:numId w:val="1"/>
                    </w:numPr>
                  </w:pPr>
                  <w:r>
                    <w:t>7pm in Galileo’s Lounge (location subject to change)</w:t>
                  </w:r>
                </w:p>
                <w:p w:rsidR="002E7F51" w:rsidRPr="003A4A47" w:rsidRDefault="002F7C33" w:rsidP="00DE16AA">
                  <w:pPr>
                    <w:pStyle w:val="BodyText"/>
                    <w:ind w:left="60"/>
                    <w:rPr>
                      <w:b/>
                    </w:rPr>
                  </w:pPr>
                  <w:r w:rsidRPr="003A4A47">
                    <w:rPr>
                      <w:b/>
                    </w:rPr>
                    <w:t xml:space="preserve">October </w:t>
                  </w:r>
                  <w:r w:rsidRPr="003A4A47">
                    <w:rPr>
                      <w:b/>
                    </w:rPr>
                    <w:sym w:font="Wingdings" w:char="F0E0"/>
                  </w:r>
                  <w:r w:rsidRPr="003A4A47">
                    <w:rPr>
                      <w:b/>
                    </w:rPr>
                    <w:t xml:space="preserve"> Wine &amp; Cheese Extravaganza (late Oct.)</w:t>
                  </w:r>
                </w:p>
                <w:p w:rsidR="002E7F51" w:rsidRPr="003A4A47" w:rsidRDefault="002F7C33" w:rsidP="00885C29">
                  <w:pPr>
                    <w:pStyle w:val="BodyText"/>
                    <w:ind w:left="60"/>
                    <w:rPr>
                      <w:b/>
                    </w:rPr>
                  </w:pPr>
                  <w:r w:rsidRPr="003A4A47">
                    <w:rPr>
                      <w:b/>
                    </w:rPr>
                    <w:t>Wednesday, November 3</w:t>
                  </w:r>
                  <w:r w:rsidRPr="003A4A47">
                    <w:rPr>
                      <w:b/>
                      <w:vertAlign w:val="superscript"/>
                    </w:rPr>
                    <w:t>rd</w:t>
                  </w:r>
                  <w:r w:rsidRPr="003A4A47">
                    <w:rPr>
                      <w:b/>
                    </w:rPr>
                    <w:t xml:space="preserve"> 2010</w:t>
                  </w:r>
                </w:p>
                <w:p w:rsidR="002E7F51" w:rsidRDefault="002F7C33" w:rsidP="00885C29">
                  <w:pPr>
                    <w:pStyle w:val="BodyText"/>
                    <w:numPr>
                      <w:ilvl w:val="0"/>
                      <w:numId w:val="1"/>
                    </w:numPr>
                  </w:pPr>
                  <w:r>
                    <w:t>Featured T</w:t>
                  </w:r>
                  <w:r>
                    <w:t xml:space="preserve">ext: </w:t>
                  </w:r>
                  <w:r>
                    <w:rPr>
                      <w:i/>
                    </w:rPr>
                    <w:t xml:space="preserve">The Kite Runner </w:t>
                  </w:r>
                  <w:r>
                    <w:t>by Khaled Hosseini</w:t>
                  </w:r>
                </w:p>
                <w:p w:rsidR="002E7F51" w:rsidRDefault="002F7C33" w:rsidP="00885C29">
                  <w:pPr>
                    <w:pStyle w:val="BodyText"/>
                    <w:numPr>
                      <w:ilvl w:val="0"/>
                      <w:numId w:val="1"/>
                    </w:numPr>
                  </w:pPr>
                  <w:r>
                    <w:t>7pm (location TBA)</w:t>
                  </w:r>
                </w:p>
                <w:p w:rsidR="002E7F51" w:rsidRPr="003A4A47" w:rsidRDefault="002F7C33" w:rsidP="00885C29">
                  <w:pPr>
                    <w:pStyle w:val="BodyText"/>
                    <w:ind w:left="60"/>
                    <w:rPr>
                      <w:b/>
                    </w:rPr>
                  </w:pPr>
                  <w:r w:rsidRPr="003A4A47">
                    <w:rPr>
                      <w:b/>
                    </w:rPr>
                    <w:t>Wednesday, November 24</w:t>
                  </w:r>
                  <w:r w:rsidRPr="003A4A47">
                    <w:rPr>
                      <w:b/>
                      <w:vertAlign w:val="superscript"/>
                    </w:rPr>
                    <w:t>th</w:t>
                  </w:r>
                  <w:r w:rsidRPr="003A4A47">
                    <w:rPr>
                      <w:b/>
                    </w:rPr>
                    <w:t xml:space="preserve"> 2010</w:t>
                  </w:r>
                </w:p>
                <w:p w:rsidR="002E7F51" w:rsidRDefault="002F7C33" w:rsidP="00DE16AA">
                  <w:pPr>
                    <w:pStyle w:val="BodyText"/>
                    <w:numPr>
                      <w:ilvl w:val="0"/>
                      <w:numId w:val="1"/>
                    </w:numPr>
                  </w:pPr>
                  <w:r>
                    <w:t xml:space="preserve">Featured Text: </w:t>
                  </w:r>
                  <w:r>
                    <w:rPr>
                      <w:i/>
                    </w:rPr>
                    <w:t xml:space="preserve">Lolita </w:t>
                  </w:r>
                  <w:r>
                    <w:t>by Vladamir Nobokov</w:t>
                  </w:r>
                </w:p>
                <w:p w:rsidR="002E7F51" w:rsidRDefault="002F7C33" w:rsidP="00DE16AA">
                  <w:pPr>
                    <w:pStyle w:val="BodyText"/>
                    <w:numPr>
                      <w:ilvl w:val="0"/>
                      <w:numId w:val="1"/>
                    </w:numPr>
                  </w:pPr>
                  <w:r>
                    <w:t>7pm (location TBA)</w:t>
                  </w:r>
                </w:p>
                <w:p w:rsidR="002E7F51" w:rsidRDefault="002F7C33" w:rsidP="00DE16AA">
                  <w:pPr>
                    <w:pStyle w:val="BodyText"/>
                    <w:ind w:left="60"/>
                  </w:pPr>
                  <w:r w:rsidRPr="003A4A47">
                    <w:rPr>
                      <w:b/>
                    </w:rPr>
                    <w:t xml:space="preserve">December – Christmas Party (Date/Time/Details </w:t>
                  </w:r>
                  <w:r w:rsidRPr="003A4A47">
                    <w:rPr>
                      <w:b/>
                    </w:rPr>
                    <w:sym w:font="Wingdings" w:char="F0E0"/>
                  </w:r>
                  <w:r w:rsidRPr="003A4A47">
                    <w:rPr>
                      <w:b/>
                    </w:rPr>
                    <w:t xml:space="preserve"> TBA</w:t>
                  </w:r>
                  <w:r>
                    <w:t>)</w:t>
                  </w:r>
                </w:p>
                <w:p w:rsidR="002E7F51" w:rsidRPr="003A4A47" w:rsidRDefault="002F7C33" w:rsidP="00DE16AA">
                  <w:pPr>
                    <w:pStyle w:val="BodyText"/>
                    <w:ind w:left="60"/>
                  </w:pPr>
                  <w:r>
                    <w:t>*The Spring Semester Schedule will be released near t</w:t>
                  </w:r>
                  <w:r>
                    <w:t>he end of November.</w:t>
                  </w:r>
                </w:p>
                <w:p w:rsidR="002E7F51" w:rsidRPr="00885C29" w:rsidRDefault="002F7C33" w:rsidP="00885C29">
                  <w:pPr>
                    <w:pStyle w:val="BodyText"/>
                  </w:pPr>
                </w:p>
              </w:txbxContent>
            </v:textbox>
            <w10:wrap type="tight" anchorx="page" anchory="page"/>
          </v:shape>
        </w:pict>
      </w:r>
      <w:r>
        <w:rPr>
          <w:noProof/>
        </w:rPr>
        <w:pict>
          <v:shape id="_x0000_s1089" type="#_x0000_t202" style="position:absolute;margin-left:56pt;margin-top:671pt;width:206pt;height:1in;z-index:251658309;mso-wrap-edited:f;mso-position-horizontal-relative:page;mso-position-vertical-relative:page" wrapcoords="0 0 21600 0 21600 21600 0 21600 0 0" filled="f" stroked="f">
            <v:fill o:detectmouseclick="t"/>
            <v:textbox style="mso-next-textbox:#_x0000_s1089" inset=",0,,0">
              <w:txbxContent>
                <w:p w:rsidR="002E7F51" w:rsidRDefault="002F7C33" w:rsidP="00885C29">
                  <w:pPr>
                    <w:pStyle w:val="BlockText-Light"/>
                  </w:pPr>
                  <w:r>
                    <w:t>“Pick a classic, any classic.”</w:t>
                  </w:r>
                </w:p>
              </w:txbxContent>
            </v:textbox>
            <w10:wrap type="tight" anchorx="page" anchory="page"/>
          </v:shape>
        </w:pict>
      </w:r>
      <w:r>
        <w:rPr>
          <w:noProof/>
        </w:rPr>
        <w:pict>
          <v:shape id="_x0000_s1088" type="#_x0000_t202" style="position:absolute;margin-left:282.4pt;margin-top:571pt;width:275.85pt;height:177pt;z-index:251658306;mso-wrap-edited:f;mso-position-horizontal-relative:page;mso-position-vertical-relative:page" wrapcoords="0 0 21600 0 21600 21600 0 21600 0 0" mv:complextextbox="1" filled="f" stroked="f">
            <v:fill o:detectmouseclick="t"/>
            <v:textbox style="mso-next-textbox:#_x0000_s1088" inset=",0,,0">
              <w:txbxContent>
                <w:p w:rsidR="002E7F51" w:rsidRPr="00D920CE" w:rsidRDefault="002F7C33" w:rsidP="00885C29">
                  <w:pPr>
                    <w:pStyle w:val="BodyText2"/>
                  </w:pPr>
                  <w:r>
                    <w:t>The Executive will be hosting random book nights throughout the year, discussing their favourite books and encouraging others to do the same! The first in the executive series is to be hosted by Chris W</w:t>
                  </w:r>
                  <w:r>
                    <w:t xml:space="preserve">allace (Co-President) and the featured novels will be Stephen King’s </w:t>
                  </w:r>
                  <w:r>
                    <w:rPr>
                      <w:i/>
                    </w:rPr>
                    <w:t xml:space="preserve">Misery </w:t>
                  </w:r>
                  <w:r>
                    <w:t xml:space="preserve">and </w:t>
                  </w:r>
                  <w:r>
                    <w:rPr>
                      <w:i/>
                    </w:rPr>
                    <w:t xml:space="preserve">On Writing: A Memoir of the Craft </w:t>
                  </w:r>
                  <w:r>
                    <w:t>on Wednesday October 27</w:t>
                  </w:r>
                  <w:r w:rsidRPr="00D920CE">
                    <w:rPr>
                      <w:vertAlign w:val="superscript"/>
                    </w:rPr>
                    <w:t>th</w:t>
                  </w:r>
                  <w:r>
                    <w:t xml:space="preserve"> 2010 (location TBA).</w:t>
                  </w:r>
                </w:p>
              </w:txbxContent>
            </v:textbox>
            <w10:wrap type="tight" anchorx="page" anchory="page"/>
          </v:shape>
        </w:pict>
      </w:r>
      <w:r>
        <w:rPr>
          <w:noProof/>
        </w:rPr>
        <w:pict>
          <v:shape id="_x0000_s1087" type="#_x0000_t202" style="position:absolute;margin-left:282.4pt;margin-top:509.3pt;width:275.85pt;height:57.2pt;z-index:251658305;mso-wrap-edited:f;mso-position-horizontal-relative:page;mso-position-vertical-relative:page" wrapcoords="0 0 21600 0 21600 21600 0 21600 0 0" filled="f" stroked="f">
            <v:fill o:detectmouseclick="t"/>
            <v:shadow on="t"/>
            <v:textbox inset=",0,,0">
              <w:txbxContent>
                <w:p w:rsidR="002E7F51" w:rsidRDefault="002F7C33" w:rsidP="00885C29">
                  <w:pPr>
                    <w:pStyle w:val="BlockHeading-Large"/>
                  </w:pPr>
                  <w:r>
                    <w:t>Executive Series</w:t>
                  </w:r>
                </w:p>
              </w:txbxContent>
            </v:textbox>
            <w10:wrap type="tight" anchorx="page" anchory="page"/>
          </v:shape>
        </w:pict>
      </w:r>
      <w:r>
        <w:rPr>
          <w:noProof/>
        </w:rPr>
        <w:pict>
          <v:shape id="_x0000_s1080" type="#_x0000_t202" style="position:absolute;margin-left:28.8pt;margin-top:105.15pt;width:345.6pt;height:61.9pt;z-index:251658301;mso-wrap-edited:f;mso-position-horizontal-relative:page;mso-position-vertical-relative:page" wrapcoords="0 0 21600 0 21600 21600 0 21600 0 0" filled="f" stroked="f">
            <v:fill o:detectmouseclick="t"/>
            <v:textbox style="mso-next-textbox:#_x0000_s1080" inset=",0,,0">
              <w:txbxContent>
                <w:p w:rsidR="002E7F51" w:rsidRPr="00885C29" w:rsidRDefault="002F7C33" w:rsidP="00885C29">
                  <w:pPr>
                    <w:pStyle w:val="Heading2"/>
                    <w:rPr>
                      <w:color w:val="F4A409" w:themeColor="accent2"/>
                    </w:rPr>
                  </w:pPr>
                  <w:r w:rsidRPr="00885C29">
                    <w:rPr>
                      <w:color w:val="F4A409" w:themeColor="accent2"/>
                    </w:rPr>
                    <w:t>Fall Schedule</w:t>
                  </w:r>
                </w:p>
              </w:txbxContent>
            </v:textbox>
            <w10:wrap type="tight" anchorx="page" anchory="page"/>
          </v:shape>
        </w:pict>
      </w:r>
      <w:r>
        <w:rPr>
          <w:noProof/>
        </w:rPr>
        <w:pict>
          <v:rect id="_x0000_s1034" style="position:absolute;margin-left:29.85pt;margin-top:481.75pt;width:552.25pt;height:279.45pt;z-index:251658238;mso-wrap-edited:f;mso-position-horizontal-relative:page;mso-position-vertical-relative:page" wrapcoords="-90 -1800 -90 19800 21690 19800 21690 -1800 -90 -1800" fillcolor="#0b2e67 [3215]" stroked="f" strokecolor="#4a7ebb" strokeweight="1.5pt">
            <v:fill color2="#3472ba [3214]" o:detectmouseclick="t" focusposition="" focussize=",90" focus="100%" type="gradient"/>
            <v:shadow opacity="22938f" mv:blur="38100f" offset="0,2pt"/>
            <v:textbox inset=",7.2pt,,7.2pt"/>
            <w10:wrap anchorx="page" anchory="page"/>
          </v:rect>
        </w:pict>
      </w:r>
      <w:r>
        <w:rPr>
          <w:noProof/>
        </w:rPr>
        <w:drawing>
          <wp:anchor distT="0" distB="0" distL="118745" distR="118745" simplePos="0" relativeHeight="251658245" behindDoc="0" locked="0" layoutInCell="1" allowOverlap="1">
            <wp:simplePos x="5486400" y="8229600"/>
            <wp:positionH relativeFrom="page">
              <wp:posOffset>365760</wp:posOffset>
            </wp:positionH>
            <wp:positionV relativeFrom="page">
              <wp:posOffset>5943600</wp:posOffset>
            </wp:positionV>
            <wp:extent cx="7035800" cy="914400"/>
            <wp:effectExtent l="25400" t="0" r="0" b="0"/>
            <wp:wrapNone/>
            <wp:docPr id="16" name="" descr=":10-5 specs:Assets:Overlay-P2Multi-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5 specs:Assets:Overlay-P2Multi-Bottom.png"/>
                    <pic:cNvPicPr>
                      <a:picLocks noChangeAspect="1" noChangeArrowheads="1"/>
                    </pic:cNvPicPr>
                  </pic:nvPicPr>
                  <pic:blipFill>
                    <a:blip r:embed="rId9"/>
                    <a:srcRect/>
                    <a:stretch>
                      <a:fillRect/>
                    </a:stretch>
                  </pic:blipFill>
                  <pic:spPr bwMode="auto">
                    <a:xfrm>
                      <a:off x="0" y="0"/>
                      <a:ext cx="7035800" cy="914400"/>
                    </a:xfrm>
                    <a:prstGeom prst="rect">
                      <a:avLst/>
                    </a:prstGeom>
                    <a:noFill/>
                    <a:ln w="9525">
                      <a:noFill/>
                      <a:miter lim="800000"/>
                      <a:headEnd/>
                      <a:tailEnd/>
                    </a:ln>
                  </pic:spPr>
                </pic:pic>
              </a:graphicData>
            </a:graphic>
          </wp:anchor>
        </w:drawing>
      </w:r>
    </w:p>
    <w:p w:rsidR="00885C29" w:rsidRDefault="002F7C33">
      <w:pPr>
        <w:sectPr w:rsidR="00885C29">
          <w:headerReference w:type="default" r:id="rId10"/>
          <w:footerReference w:type="default" r:id="rId11"/>
          <w:headerReference w:type="first" r:id="rId12"/>
          <w:footerReference w:type="first" r:id="rId13"/>
          <w:pgSz w:w="12240" w:h="15840"/>
          <w:pgMar w:top="576" w:right="576" w:bottom="576" w:left="576" w:header="576" w:footer="576" w:gutter="0"/>
          <w:titlePg/>
        </w:sectPr>
      </w:pPr>
      <w:r>
        <w:rPr>
          <w:noProof/>
        </w:rPr>
        <w:drawing>
          <wp:anchor distT="0" distB="0" distL="118745" distR="118745" simplePos="0" relativeHeight="251658320" behindDoc="0" locked="0" layoutInCell="1" allowOverlap="1">
            <wp:simplePos x="0" y="0"/>
            <wp:positionH relativeFrom="page">
              <wp:posOffset>4584700</wp:posOffset>
            </wp:positionH>
            <wp:positionV relativeFrom="page">
              <wp:posOffset>1602740</wp:posOffset>
            </wp:positionV>
            <wp:extent cx="721360" cy="539750"/>
            <wp:effectExtent l="101600" t="50800" r="116840" b="69850"/>
            <wp:wrapTight wrapText="bothSides">
              <wp:wrapPolygon edited="0">
                <wp:start x="6845" y="-2033"/>
                <wp:lineTo x="1521" y="0"/>
                <wp:lineTo x="-3042" y="8132"/>
                <wp:lineTo x="-2282" y="14231"/>
                <wp:lineTo x="3803" y="24395"/>
                <wp:lineTo x="6085" y="24395"/>
                <wp:lineTo x="16732" y="24395"/>
                <wp:lineTo x="18254" y="24395"/>
                <wp:lineTo x="25099" y="16264"/>
                <wp:lineTo x="25099" y="8132"/>
                <wp:lineTo x="19775" y="-1016"/>
                <wp:lineTo x="15211" y="-2033"/>
                <wp:lineTo x="6845" y="-2033"/>
              </wp:wrapPolygon>
            </wp:wrapTight>
            <wp:docPr id="23" name="Placeholder" descr="placeholder-base---neut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base---neutral.png"/>
                    <pic:cNvPicPr/>
                  </pic:nvPicPr>
                  <pic:blipFill>
                    <a:blip r:embed="rId14"/>
                    <a:stretch>
                      <a:fillRect/>
                    </a:stretch>
                  </pic:blipFill>
                  <pic:spPr>
                    <a:xfrm>
                      <a:off x="0" y="0"/>
                      <a:ext cx="721360" cy="539750"/>
                    </a:xfrm>
                    <a:prstGeom prst="ellipse">
                      <a:avLst/>
                    </a:prstGeom>
                    <a:ln w="25400" cap="flat" cmpd="sng" algn="ctr">
                      <a:solidFill>
                        <a:schemeClr val="bg1"/>
                      </a:solidFill>
                      <a:prstDash val="solid"/>
                      <a:miter lim="800000"/>
                      <a:headEnd type="none" w="med" len="med"/>
                      <a:tailEnd type="none" w="med" len="med"/>
                    </a:ln>
                    <a:effectLst>
                      <a:outerShdw blurRad="63500" dist="38100" dir="2700000">
                        <a:srgbClr val="000000">
                          <a:alpha val="40000"/>
                        </a:srgbClr>
                      </a:outerShdw>
                    </a:effectLst>
                  </pic:spPr>
                </pic:pic>
              </a:graphicData>
            </a:graphic>
          </wp:anchor>
        </w:drawing>
      </w:r>
      <w:r>
        <w:rPr>
          <w:noProof/>
        </w:rPr>
        <w:drawing>
          <wp:anchor distT="0" distB="0" distL="118745" distR="118745" simplePos="0" relativeHeight="251658319" behindDoc="0" locked="0" layoutInCell="1" allowOverlap="1">
            <wp:simplePos x="0" y="0"/>
            <wp:positionH relativeFrom="page">
              <wp:posOffset>4716780</wp:posOffset>
            </wp:positionH>
            <wp:positionV relativeFrom="page">
              <wp:posOffset>2311400</wp:posOffset>
            </wp:positionV>
            <wp:extent cx="925195" cy="1143000"/>
            <wp:effectExtent l="76200" t="50800" r="116205" b="76200"/>
            <wp:wrapTight wrapText="bothSides">
              <wp:wrapPolygon edited="0">
                <wp:start x="8302" y="-960"/>
                <wp:lineTo x="5337" y="-480"/>
                <wp:lineTo x="-1186" y="4800"/>
                <wp:lineTo x="-1779" y="14400"/>
                <wp:lineTo x="4151" y="22080"/>
                <wp:lineTo x="4744" y="22080"/>
                <wp:lineTo x="7116" y="23040"/>
                <wp:lineTo x="7709" y="23040"/>
                <wp:lineTo x="14232" y="23040"/>
                <wp:lineTo x="14825" y="23040"/>
                <wp:lineTo x="17197" y="22080"/>
                <wp:lineTo x="17790" y="22080"/>
                <wp:lineTo x="24313" y="15360"/>
                <wp:lineTo x="24313" y="14400"/>
                <wp:lineTo x="23720" y="7200"/>
                <wp:lineTo x="23720" y="5280"/>
                <wp:lineTo x="17790" y="480"/>
                <wp:lineTo x="14232" y="-960"/>
                <wp:lineTo x="8302" y="-960"/>
              </wp:wrapPolygon>
            </wp:wrapTight>
            <wp:docPr id="22" name="Placeholder" descr="placeholder-base---neut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base---neutral.png"/>
                    <pic:cNvPicPr/>
                  </pic:nvPicPr>
                  <pic:blipFill>
                    <a:blip r:embed="rId15"/>
                    <a:stretch>
                      <a:fillRect/>
                    </a:stretch>
                  </pic:blipFill>
                  <pic:spPr>
                    <a:xfrm>
                      <a:off x="0" y="0"/>
                      <a:ext cx="925195" cy="1143000"/>
                    </a:xfrm>
                    <a:prstGeom prst="ellipse">
                      <a:avLst/>
                    </a:prstGeom>
                    <a:ln w="25400" cap="flat" cmpd="sng" algn="ctr">
                      <a:solidFill>
                        <a:schemeClr val="bg1"/>
                      </a:solidFill>
                      <a:prstDash val="solid"/>
                      <a:miter lim="800000"/>
                      <a:headEnd type="none" w="med" len="med"/>
                      <a:tailEnd type="none" w="med" len="med"/>
                    </a:ln>
                    <a:effectLst>
                      <a:outerShdw blurRad="63500" dist="38100" dir="2700000">
                        <a:srgbClr val="000000">
                          <a:alpha val="40000"/>
                        </a:srgbClr>
                      </a:outerShdw>
                    </a:effectLst>
                  </pic:spPr>
                </pic:pic>
              </a:graphicData>
            </a:graphic>
          </wp:anchor>
        </w:drawing>
      </w:r>
      <w:r>
        <w:rPr>
          <w:noProof/>
        </w:rPr>
        <w:drawing>
          <wp:anchor distT="0" distB="0" distL="118745" distR="118745" simplePos="0" relativeHeight="251658318" behindDoc="0" locked="0" layoutInCell="1" allowOverlap="1">
            <wp:simplePos x="0" y="0"/>
            <wp:positionH relativeFrom="page">
              <wp:posOffset>5728335</wp:posOffset>
            </wp:positionH>
            <wp:positionV relativeFrom="page">
              <wp:posOffset>825500</wp:posOffset>
            </wp:positionV>
            <wp:extent cx="1216660" cy="1828800"/>
            <wp:effectExtent l="76200" t="50800" r="129540" b="76200"/>
            <wp:wrapTight wrapText="bothSides">
              <wp:wrapPolygon edited="0">
                <wp:start x="9019" y="-600"/>
                <wp:lineTo x="6313" y="-300"/>
                <wp:lineTo x="451" y="3000"/>
                <wp:lineTo x="-1353" y="13800"/>
                <wp:lineTo x="1353" y="18600"/>
                <wp:lineTo x="1353" y="19200"/>
                <wp:lineTo x="7215" y="22500"/>
                <wp:lineTo x="8568" y="22500"/>
                <wp:lineTo x="13528" y="22500"/>
                <wp:lineTo x="14881" y="22500"/>
                <wp:lineTo x="20743" y="19200"/>
                <wp:lineTo x="20743" y="18600"/>
                <wp:lineTo x="23449" y="14100"/>
                <wp:lineTo x="23449" y="13800"/>
                <wp:lineTo x="23900" y="9300"/>
                <wp:lineTo x="23900" y="9000"/>
                <wp:lineTo x="21645" y="4500"/>
                <wp:lineTo x="21645" y="3300"/>
                <wp:lineTo x="15332" y="-300"/>
                <wp:lineTo x="13077" y="-600"/>
                <wp:lineTo x="9019" y="-600"/>
              </wp:wrapPolygon>
            </wp:wrapTight>
            <wp:docPr id="74" name="Placeholder" descr=":float pics:42-16973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loat pics:42-16973810.jpg"/>
                    <pic:cNvPicPr>
                      <a:picLocks noChangeAspect="1" noChangeArrowheads="1"/>
                    </pic:cNvPicPr>
                  </pic:nvPicPr>
                  <pic:blipFill>
                    <a:blip r:embed="rId16"/>
                    <a:stretch>
                      <a:fillRect/>
                    </a:stretch>
                  </pic:blipFill>
                  <pic:spPr bwMode="auto">
                    <a:xfrm>
                      <a:off x="0" y="0"/>
                      <a:ext cx="1216660" cy="1828800"/>
                    </a:xfrm>
                    <a:prstGeom prst="ellipse">
                      <a:avLst/>
                    </a:prstGeom>
                    <a:noFill/>
                    <a:ln w="25400" cap="flat" cmpd="sng" algn="ctr">
                      <a:solidFill>
                        <a:srgbClr val="FFFFFF"/>
                      </a:solidFill>
                      <a:prstDash val="solid"/>
                      <a:miter lim="800000"/>
                      <a:headEnd type="none" w="med" len="med"/>
                      <a:tailEnd type="none" w="med" len="med"/>
                    </a:ln>
                    <a:effectLst>
                      <a:outerShdw blurRad="63500" dist="38100" dir="2700000">
                        <a:srgbClr val="000000">
                          <a:alpha val="40000"/>
                        </a:srgbClr>
                      </a:outerShdw>
                    </a:effectLst>
                  </pic:spPr>
                </pic:pic>
              </a:graphicData>
            </a:graphic>
          </wp:anchor>
        </w:drawing>
      </w:r>
      <w:r>
        <w:rPr>
          <w:noProof/>
        </w:rPr>
        <w:pict>
          <v:shape id="_x0000_s1100" type="#_x0000_t202" style="position:absolute;margin-left:28.25pt;margin-top:302pt;width:262.8pt;height:428pt;z-index:251658316;mso-wrap-edited:f;mso-position-horizontal-relative:page;mso-position-vertical-relative:page" wrapcoords="0 0 21600 0 21600 21600 0 21600 0 0" mv:complextextbox="1" filled="f" stroked="f">
            <v:fill o:detectmouseclick="t"/>
            <v:textbox style="mso-next-textbox:#_x0000_s1101" inset=",0,,0">
              <w:txbxContent>
                <w:p w:rsidR="002E7F51" w:rsidRPr="0006749F" w:rsidRDefault="002F7C33" w:rsidP="00885C29">
                  <w:pPr>
                    <w:pStyle w:val="BodyText"/>
                    <w:rPr>
                      <w:b/>
                    </w:rPr>
                  </w:pPr>
                  <w:r w:rsidRPr="0006749F">
                    <w:rPr>
                      <w:b/>
                    </w:rPr>
                    <w:t>A typical meeting:</w:t>
                  </w:r>
                </w:p>
                <w:p w:rsidR="002E7F51" w:rsidRDefault="002F7C33" w:rsidP="00DE16AA">
                  <w:pPr>
                    <w:pStyle w:val="BodyText"/>
                    <w:numPr>
                      <w:ilvl w:val="0"/>
                      <w:numId w:val="2"/>
                    </w:numPr>
                  </w:pPr>
                  <w:r>
                    <w:t xml:space="preserve">Openers </w:t>
                  </w:r>
                  <w:r>
                    <w:sym w:font="Wingdings" w:char="F0E0"/>
                  </w:r>
                  <w:r>
                    <w:t xml:space="preserve"> Poems, Quotes and Reviews</w:t>
                  </w:r>
                </w:p>
                <w:p w:rsidR="002E7F51" w:rsidRDefault="002F7C33" w:rsidP="00DE16AA">
                  <w:pPr>
                    <w:pStyle w:val="BodyText"/>
                    <w:numPr>
                      <w:ilvl w:val="0"/>
                      <w:numId w:val="2"/>
                    </w:numPr>
                  </w:pPr>
                  <w:r>
                    <w:t xml:space="preserve">Items </w:t>
                  </w:r>
                  <w:r>
                    <w:sym w:font="Wingdings" w:char="F0E0"/>
                  </w:r>
                  <w:r>
                    <w:t xml:space="preserve"> Fundraising, Events, etc.</w:t>
                  </w:r>
                </w:p>
                <w:p w:rsidR="002E7F51" w:rsidRDefault="002F7C33" w:rsidP="00DE16AA">
                  <w:pPr>
                    <w:pStyle w:val="BodyText"/>
                    <w:numPr>
                      <w:ilvl w:val="0"/>
                      <w:numId w:val="2"/>
                    </w:numPr>
                  </w:pPr>
                  <w:r>
                    <w:t>Open Discussion: Small Groups, followed by rotations and then a large group discussion</w:t>
                  </w:r>
                </w:p>
                <w:p w:rsidR="002E7F51" w:rsidRDefault="002F7C33" w:rsidP="00DE16AA">
                  <w:pPr>
                    <w:pStyle w:val="BodyText"/>
                    <w:numPr>
                      <w:ilvl w:val="0"/>
                      <w:numId w:val="2"/>
                    </w:numPr>
                  </w:pPr>
                  <w:r>
                    <w:t>Featured Text Discussion: Members will shift focus to the nominated text</w:t>
                  </w:r>
                </w:p>
                <w:p w:rsidR="002E7F51" w:rsidRDefault="002F7C33" w:rsidP="00DE16AA">
                  <w:pPr>
                    <w:pStyle w:val="BodyText"/>
                    <w:numPr>
                      <w:ilvl w:val="0"/>
                      <w:numId w:val="2"/>
                    </w:numPr>
                  </w:pPr>
                  <w:r>
                    <w:t>Closing Remarks</w:t>
                  </w:r>
                </w:p>
                <w:p w:rsidR="002E7F51" w:rsidRDefault="002F7C33" w:rsidP="00DE16AA">
                  <w:pPr>
                    <w:pStyle w:val="BodyText"/>
                  </w:pPr>
                </w:p>
                <w:p w:rsidR="002E7F51" w:rsidRDefault="002F7C33" w:rsidP="00DE16AA">
                  <w:pPr>
                    <w:pStyle w:val="BodyText"/>
                  </w:pPr>
                  <w:r>
                    <w:rPr>
                      <w:b/>
                    </w:rPr>
                    <w:t>The Book Blog</w:t>
                  </w:r>
                </w:p>
                <w:p w:rsidR="002E7F51" w:rsidRDefault="002F7C33" w:rsidP="00DE16AA">
                  <w:pPr>
                    <w:pStyle w:val="BodyText"/>
                  </w:pPr>
                  <w:r>
                    <w:t xml:space="preserve">All members are encouraged to submit </w:t>
                  </w:r>
                  <w:r>
                    <w:t>book reviews for others to read. You can do so by visiting the “Book Blog” tab on the Literature Club website and filling out the Review Box and clicking “Submit”.</w:t>
                  </w:r>
                </w:p>
                <w:p w:rsidR="002E7F51" w:rsidRDefault="002F7C33" w:rsidP="00DE16AA">
                  <w:pPr>
                    <w:pStyle w:val="BodyText"/>
                  </w:pPr>
                </w:p>
                <w:p w:rsidR="002E7F51" w:rsidRDefault="002F7C33" w:rsidP="00DE16AA">
                  <w:pPr>
                    <w:pStyle w:val="BodyText"/>
                  </w:pPr>
                  <w:r>
                    <w:rPr>
                      <w:b/>
                    </w:rPr>
                    <w:t>Member Profiles</w:t>
                  </w:r>
                </w:p>
                <w:p w:rsidR="002E7F51" w:rsidRDefault="002F7C33" w:rsidP="00DE16AA">
                  <w:pPr>
                    <w:pStyle w:val="BodyText"/>
                  </w:pPr>
                  <w:r>
                    <w:t>Each member can fill out a profile, complete with his or her biographical i</w:t>
                  </w:r>
                  <w:r>
                    <w:t>nformation and an update of what he or she is reading. To submit/update your profile, visit the “Member Profile” tab on our website.</w:t>
                  </w:r>
                </w:p>
                <w:p w:rsidR="002E7F51" w:rsidRDefault="002F7C33" w:rsidP="00DE16AA">
                  <w:pPr>
                    <w:pStyle w:val="BodyText"/>
                  </w:pPr>
                </w:p>
                <w:p w:rsidR="002E7F51" w:rsidRDefault="002F7C33" w:rsidP="00DE16AA">
                  <w:pPr>
                    <w:pStyle w:val="BodyText"/>
                    <w:rPr>
                      <w:b/>
                    </w:rPr>
                  </w:pPr>
                  <w:r>
                    <w:rPr>
                      <w:b/>
                    </w:rPr>
                    <w:t>Membership Fee:</w:t>
                  </w:r>
                </w:p>
                <w:p w:rsidR="002E7F51" w:rsidRDefault="002F7C33" w:rsidP="00DE16AA">
                  <w:pPr>
                    <w:pStyle w:val="BodyText"/>
                  </w:pPr>
                  <w:r>
                    <w:t>Membership is $5 / semester, plus the cost of books.</w:t>
                  </w:r>
                </w:p>
                <w:p w:rsidR="002E7F51" w:rsidRDefault="002F7C33" w:rsidP="00DE16AA">
                  <w:pPr>
                    <w:pStyle w:val="BodyText"/>
                  </w:pPr>
                  <w:r>
                    <w:rPr>
                      <w:b/>
                    </w:rPr>
                    <w:t>Our Featured Guidebook:</w:t>
                  </w:r>
                </w:p>
                <w:p w:rsidR="002E7F51" w:rsidRDefault="002F7C33" w:rsidP="00DE16AA">
                  <w:pPr>
                    <w:pStyle w:val="BodyText"/>
                  </w:pPr>
                  <w:r>
                    <w:t>The first 25 members that sig</w:t>
                  </w:r>
                  <w:r>
                    <w:t xml:space="preserve">ned up this year will receive a copy of </w:t>
                  </w:r>
                  <w:r>
                    <w:rPr>
                      <w:i/>
                    </w:rPr>
                    <w:t>The Book Club Companion</w:t>
                  </w:r>
                  <w:r>
                    <w:t xml:space="preserve"> for free! This book offers excellent guides to reading popular texts and even includes some super-stellar recipes!</w:t>
                  </w:r>
                </w:p>
                <w:p w:rsidR="002E7F51" w:rsidRDefault="002F7C33" w:rsidP="00DE16AA">
                  <w:pPr>
                    <w:pStyle w:val="BodyText"/>
                  </w:pPr>
                  <w:r>
                    <w:rPr>
                      <w:b/>
                    </w:rPr>
                    <w:t>Ordering Books</w:t>
                  </w:r>
                </w:p>
                <w:p w:rsidR="002E7F51" w:rsidRDefault="002F7C33" w:rsidP="00DE16AA">
                  <w:pPr>
                    <w:pStyle w:val="BodyText"/>
                  </w:pPr>
                  <w:r>
                    <w:t>The Literature Club has a collective 25% discount on group ord</w:t>
                  </w:r>
                  <w:r>
                    <w:t>ers through the U of L Bookstore! As discussion dates approach, our club will send out an email asking members if they wish to order the book through this method. You can also scour Amazon, eBay, libraries and used book stores.</w:t>
                  </w:r>
                </w:p>
                <w:p w:rsidR="002E7F51" w:rsidRDefault="002F7C33" w:rsidP="00DE16AA">
                  <w:pPr>
                    <w:pStyle w:val="BodyText"/>
                  </w:pPr>
                  <w:r>
                    <w:rPr>
                      <w:b/>
                    </w:rPr>
                    <w:t>Preparing for Meetings</w:t>
                  </w:r>
                </w:p>
                <w:p w:rsidR="002E7F51" w:rsidRPr="00DE16AA" w:rsidRDefault="002F7C33" w:rsidP="00DE16AA">
                  <w:pPr>
                    <w:pStyle w:val="BodyText"/>
                  </w:pPr>
                  <w:r>
                    <w:t>It ma</w:t>
                  </w:r>
                  <w:r>
                    <w:t>y sound unnecessary to you, but session preps are recommended for all members. Write down your reflections of any text you have read, especially the featured text. Do a bit of peripheral research on the author or write down a list of recommendations you mi</w:t>
                  </w:r>
                  <w:r>
                    <w:t xml:space="preserve">ght have. Take time to look over some poetry, quotes or short stories you want to share with the group. Write up a book review to read aloud. Watch for book events in the Lethbridge community and report back to the club. </w:t>
                  </w:r>
                </w:p>
                <w:p w:rsidR="002E7F51" w:rsidRPr="0006749F" w:rsidRDefault="002F7C33" w:rsidP="00DE16AA">
                  <w:pPr>
                    <w:pStyle w:val="BodyText"/>
                    <w:rPr>
                      <w:b/>
                    </w:rPr>
                  </w:pPr>
                </w:p>
              </w:txbxContent>
            </v:textbox>
            <w10:wrap type="tight" anchorx="page" anchory="page"/>
          </v:shape>
        </w:pict>
      </w:r>
      <w:r>
        <w:rPr>
          <w:noProof/>
        </w:rPr>
        <w:pict>
          <v:shape id="_x0000_s1091" type="#_x0000_t202" style="position:absolute;margin-left:28.8pt;margin-top:107.25pt;width:4in;height:57.1pt;z-index:251658310;mso-wrap-edited:f;mso-position-horizontal-relative:page;mso-position-vertical-relative:page" wrapcoords="0 0 21600 0 21600 21600 0 21600 0 0" filled="f" stroked="f">
            <v:fill o:detectmouseclick="t"/>
            <v:shadow mv:blur="12700f" offset="-.077mm,5685emu"/>
            <v:textbox style="mso-next-textbox:#_x0000_s1091" inset=",0,,0">
              <w:txbxContent>
                <w:p w:rsidR="002E7F51" w:rsidRPr="005142A9" w:rsidRDefault="002F7C33" w:rsidP="00885C29">
                  <w:pPr>
                    <w:pStyle w:val="Heading3"/>
                    <w:rPr>
                      <w:sz w:val="48"/>
                    </w:rPr>
                  </w:pPr>
                  <w:r>
                    <w:rPr>
                      <w:sz w:val="48"/>
                    </w:rPr>
                    <w:t>Club Details</w:t>
                  </w:r>
                </w:p>
              </w:txbxContent>
            </v:textbox>
            <w10:wrap type="tight" anchorx="page" anchory="page"/>
          </v:shape>
        </w:pict>
      </w:r>
      <w:r>
        <w:rPr>
          <w:noProof/>
        </w:rPr>
        <w:pict>
          <v:group id="_x0000_s1244" style="position:absolute;margin-left:28.8pt;margin-top:170.35pt;width:337.2pt;height:107.65pt;z-index:251658311;mso-position-horizontal-relative:page;mso-position-vertical-relative:page" coordsize="20000,20000" wrapcoords="0 0 21600 0 21600 21600 0 21600 0 0" mv:complextextbox="1">
            <o:lock v:ext="edit" ungrouping="t"/>
            <v:shape id="_x0000_s1245" type="#_x0000_t202" style="position:absolute;width:20000;height:20000;mso-wrap-edited:f;mso-position-horizontal-relative:page;mso-position-vertical-relative:page" wrapcoords="0 0 21600 0 21600 21600 0 21600 0 0" o:regroupid="7" mv:complextextbox="1" filled="f" stroked="f">
              <v:fill o:detectmouseclick="t"/>
              <v:textbox style="mso-next-textbox:#_x0000_s1236" inset=",0,,0"/>
            </v:shape>
            <v:shape id="_x0000_s1246" type="#_x0000_t202" style="position:absolute;left:427;width:19134;height:2582" filled="f" stroked="f">
              <v:textbox style="mso-next-textbox:#_x0000_s1247" inset="0,0,0,0">
                <w:txbxContent>
                  <w:p w:rsidR="002E7F51" w:rsidRPr="00195A98" w:rsidRDefault="002F7C33" w:rsidP="00885C29">
                    <w:pPr>
                      <w:pStyle w:val="Heading5"/>
                    </w:pPr>
                    <w:r>
                      <w:t>We encourage all o</w:t>
                    </w:r>
                    <w:r>
                      <w:t>f our members to bring poems, quotes or book reviews that they would like to present to the entire group. Group oral recitations really act as effective session openers.</w:t>
                    </w:r>
                  </w:p>
                </w:txbxContent>
              </v:textbox>
            </v:shape>
            <v:shape id="_x0000_s1247" type="#_x0000_t202" style="position:absolute;left:427;top:2573;width:19143;height:7729" filled="f" stroked="f">
              <v:textbox style="mso-next-textbox:#_x0000_s1247" inset="0,0,0,0">
                <w:txbxContent/>
              </v:textbox>
            </v:shape>
            <w10:wrap type="tight" anchorx="page" anchory="page"/>
          </v:group>
        </w:pict>
      </w:r>
      <w:r>
        <w:rPr>
          <w:noProof/>
        </w:rPr>
        <w:pict>
          <v:shape id="_x0000_s1101" type="#_x0000_t202" style="position:absolute;margin-left:320.4pt;margin-top:302pt;width:262.8pt;height:428pt;z-index:251658317;mso-wrap-edited:f;mso-position-horizontal-relative:page;mso-position-vertical-relative:page" wrapcoords="0 0 21600 0 21600 21600 0 21600 0 0" mv:complextextbox="1" filled="f" stroked="f">
            <v:fill o:detectmouseclick="t"/>
            <v:textbox style="mso-next-textbox:#_x0000_s1101" inset=",0,,0">
              <w:txbxContent/>
            </v:textbox>
            <w10:wrap type="tight" anchorx="page" anchory="page"/>
          </v:shape>
        </w:pict>
      </w:r>
      <w:r>
        <w:rPr>
          <w:noProof/>
        </w:rPr>
        <w:pict>
          <v:shape id="_x0000_s1096" type="#_x0000_t202" style="position:absolute;margin-left:448.95pt;margin-top:224pt;width:124pt;height:63pt;z-index:251658321;mso-wrap-edited:f;mso-position-horizontal-relative:page;mso-position-vertical-relative:page" wrapcoords="0 0 21600 0 21600 21600 0 21600 0 0" filled="f" stroked="f">
            <v:fill o:detectmouseclick="t"/>
            <v:textbox style="mso-next-textbox:#_x0000_s1096" inset=",0,,0">
              <w:txbxContent>
                <w:p w:rsidR="002E7F51" w:rsidRDefault="002F7C33" w:rsidP="00885C29">
                  <w:pPr>
                    <w:pStyle w:val="Quote"/>
                  </w:pPr>
                  <w:r>
                    <w:t>“Reading bridges multiple eras and surveys various experiences.”</w:t>
                  </w:r>
                </w:p>
              </w:txbxContent>
            </v:textbox>
            <w10:wrap type="tight" anchorx="page" anchory="page"/>
          </v:shape>
        </w:pict>
      </w:r>
      <w:r>
        <w:br w:type="page"/>
      </w:r>
      <w:r>
        <w:rPr>
          <w:noProof/>
        </w:rPr>
        <w:drawing>
          <wp:anchor distT="0" distB="0" distL="118745" distR="118745" simplePos="0" relativeHeight="251658250" behindDoc="0" locked="0" layoutInCell="1" allowOverlap="1">
            <wp:simplePos x="0" y="0"/>
            <wp:positionH relativeFrom="page">
              <wp:posOffset>5283200</wp:posOffset>
            </wp:positionH>
            <wp:positionV relativeFrom="page">
              <wp:posOffset>1456690</wp:posOffset>
            </wp:positionV>
            <wp:extent cx="1919605" cy="1047750"/>
            <wp:effectExtent l="101600" t="50800" r="61595" b="273050"/>
            <wp:wrapTight wrapText="bothSides">
              <wp:wrapPolygon edited="0">
                <wp:start x="-857" y="-1047"/>
                <wp:lineTo x="-1143" y="27229"/>
                <wp:lineTo x="22293" y="27229"/>
                <wp:lineTo x="22293" y="7331"/>
                <wp:lineTo x="22007" y="-524"/>
                <wp:lineTo x="22007" y="-1047"/>
                <wp:lineTo x="-857" y="-1047"/>
              </wp:wrapPolygon>
            </wp:wrapTight>
            <wp:docPr id="24" name="Placeholder" descr=":float pics:42-17365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loat pics:42-17365563.jpg"/>
                    <pic:cNvPicPr>
                      <a:picLocks noChangeAspect="1" noChangeArrowheads="1"/>
                    </pic:cNvPicPr>
                  </pic:nvPicPr>
                  <pic:blipFill>
                    <a:blip r:embed="rId17"/>
                    <a:stretch>
                      <a:fillRect/>
                    </a:stretch>
                  </pic:blipFill>
                  <pic:spPr bwMode="auto">
                    <a:xfrm>
                      <a:off x="0" y="0"/>
                      <a:ext cx="1919605" cy="1047750"/>
                    </a:xfrm>
                    <a:prstGeom prst="roundRect">
                      <a:avLst>
                        <a:gd name="adj" fmla="val 4167"/>
                      </a:avLst>
                    </a:prstGeom>
                    <a:solidFill>
                      <a:srgbClr val="FFFFFF"/>
                    </a:solidFill>
                    <a:ln w="25400" cap="sq" cmpd="sng" algn="ctr">
                      <a:solidFill>
                        <a:srgbClr val="EAEAEA"/>
                      </a:solidFill>
                      <a:prstDash val="solid"/>
                      <a:miter lim="800000"/>
                      <a:headEnd type="none" w="med" len="med"/>
                      <a:tailEnd type="none" w="med" len="med"/>
                    </a:ln>
                    <a:effectLst>
                      <a:reflection blurRad="12700" stA="33000" endPos="28000" dist="5000" dir="5400000" sy="-100000" algn="bl" rotWithShape="0"/>
                    </a:effectLst>
                    <a:scene3d>
                      <a:camera prst="orthographicFront"/>
                      <a:lightRig rig="threePt" dir="t">
                        <a:rot lat="0" lon="0" rev="2700000"/>
                      </a:lightRig>
                    </a:scene3d>
                    <a:sp3d contourW="6350">
                      <a:bevelT w="38100" h="12700"/>
                      <a:contourClr>
                        <a:srgbClr val="C0C0C0"/>
                      </a:contourClr>
                    </a:sp3d>
                  </pic:spPr>
                </pic:pic>
              </a:graphicData>
            </a:graphic>
          </wp:anchor>
        </w:drawing>
      </w:r>
      <w:r>
        <w:rPr>
          <w:noProof/>
        </w:rPr>
        <w:pict>
          <v:shape id="_x0000_s1108" type="#_x0000_t202" style="position:absolute;margin-left:401.3pt;margin-top:289pt;width:180pt;height:469pt;z-index:251658325;mso-wrap-edited:f;mso-position-horizontal-relative:page;mso-position-vertical-relative:page" wrapcoords="0 0 21600 0 21600 21600 0 21600 0 0" mv:complextextbox="1" filled="f" stroked="f">
            <v:fill o:detectmouseclick="t"/>
            <v:textbox style="mso-next-textbox:#_x0000_s1108" inset=",0,,0">
              <w:txbxContent>
                <w:p w:rsidR="002E7F51" w:rsidRDefault="002F7C33" w:rsidP="00885C29">
                  <w:pPr>
                    <w:pStyle w:val="BodyText3"/>
                    <w:rPr>
                      <w:sz w:val="24"/>
                    </w:rPr>
                  </w:pPr>
                  <w:r w:rsidRPr="00F940C0">
                    <w:rPr>
                      <w:sz w:val="24"/>
                    </w:rPr>
                    <w:t>Discussing book</w:t>
                  </w:r>
                  <w:r w:rsidRPr="00F940C0">
                    <w:rPr>
                      <w:sz w:val="24"/>
                    </w:rPr>
                    <w:t>s is not as easy as you might think. It can be difficult to direct the discussion of a novel and still balance the questions with a theme that appeals to all members. Superficial comments, such as “I liked it” and “It sucked” are just fine and dandy, but t</w:t>
                  </w:r>
                  <w:r w:rsidRPr="00F940C0">
                    <w:rPr>
                      <w:sz w:val="24"/>
                    </w:rPr>
                    <w:t>hey offer little in terms of further discussion. When you make a comment, be sure to follow up your critique with a “because” statement so that you have validation; other members will also have more incentive to respond to a comment that goes above and bey</w:t>
                  </w:r>
                  <w:r w:rsidRPr="00F940C0">
                    <w:rPr>
                      <w:sz w:val="24"/>
                    </w:rPr>
                    <w:t>ond (although, some off-hand comments are often enough to spark a nice little debate).</w:t>
                  </w:r>
                </w:p>
                <w:p w:rsidR="002E7F51" w:rsidRDefault="002F7C33" w:rsidP="00885C29">
                  <w:pPr>
                    <w:pStyle w:val="BodyText3"/>
                    <w:rPr>
                      <w:sz w:val="24"/>
                    </w:rPr>
                  </w:pPr>
                  <w:r>
                    <w:rPr>
                      <w:sz w:val="24"/>
                      <w:u w:val="single"/>
                    </w:rPr>
                    <w:t>Always</w:t>
                  </w:r>
                  <w:r>
                    <w:rPr>
                      <w:sz w:val="24"/>
                    </w:rPr>
                    <w:t xml:space="preserve"> write down your observations and prompts before the meeting. Smart, sassy thoughts have a way of floating out of your brain just when you need them most.</w:t>
                  </w:r>
                </w:p>
                <w:p w:rsidR="002E7F51" w:rsidRPr="00F940C0" w:rsidRDefault="002F7C33" w:rsidP="00885C29">
                  <w:pPr>
                    <w:pStyle w:val="BodyText3"/>
                    <w:rPr>
                      <w:sz w:val="24"/>
                    </w:rPr>
                  </w:pPr>
                  <w:r>
                    <w:rPr>
                      <w:sz w:val="24"/>
                    </w:rPr>
                    <w:t>Be respe</w:t>
                  </w:r>
                  <w:r>
                    <w:rPr>
                      <w:sz w:val="24"/>
                    </w:rPr>
                    <w:t>ctful of other members’ observations and remember that we only criticize ideas – not each other.</w:t>
                  </w:r>
                </w:p>
              </w:txbxContent>
            </v:textbox>
            <w10:wrap type="tight" anchorx="page" anchory="page"/>
          </v:shape>
        </w:pict>
      </w:r>
      <w:r>
        <w:rPr>
          <w:noProof/>
        </w:rPr>
        <w:pict>
          <v:shape id="_x0000_s1106" type="#_x0000_t202" style="position:absolute;margin-left:29.8pt;margin-top:132pt;width:345.6pt;height:598pt;z-index:251658323;mso-wrap-edited:f;mso-position-horizontal-relative:page;mso-position-vertical-relative:page" wrapcoords="0 0 21600 0 21600 21600 0 21600 0 0" mv:complextextbox="1" filled="f" stroked="f">
            <v:fill o:detectmouseclick="t"/>
            <v:textbox style="mso-next-textbox:#_x0000_s1106" inset=",0,,0">
              <w:txbxContent>
                <w:p w:rsidR="002E7F51" w:rsidRDefault="002F7C33" w:rsidP="00885C29">
                  <w:pPr>
                    <w:pStyle w:val="BodyText"/>
                  </w:pPr>
                  <w:r>
                    <w:t xml:space="preserve">It often happens that a book we read collectively has been adapted to the big screen, in which case the Literature Club will often organize </w:t>
                  </w:r>
                  <w:r>
                    <w:t>a Book-to-Film viewing. Each viewing is always followed up with a discussion, usually at a nearby coffee house, to reflect on how effective the filmic version of the book compares. Some members even write up a review of their own to post on our website! Fe</w:t>
                  </w:r>
                  <w:r>
                    <w:t>el free to suggest a Book-to-Film night anytime throughout the year; the text does not have to have been on our featured list and you can organize the event yourself!</w:t>
                  </w:r>
                </w:p>
                <w:p w:rsidR="002E7F51" w:rsidRPr="00756E42" w:rsidRDefault="002F7C33" w:rsidP="00DD668E">
                  <w:pPr>
                    <w:pStyle w:val="Heading5"/>
                  </w:pPr>
                  <w:r>
                    <w:t>Raising Funds &amp; The Wine &amp; Cheese Extravaganza</w:t>
                  </w:r>
                </w:p>
                <w:p w:rsidR="002E7F51" w:rsidRDefault="002F7C33" w:rsidP="00885C29">
                  <w:pPr>
                    <w:pStyle w:val="BodyText"/>
                  </w:pPr>
                </w:p>
                <w:p w:rsidR="002E7F51" w:rsidRDefault="002F7C33" w:rsidP="00885C29">
                  <w:pPr>
                    <w:pStyle w:val="BodyText"/>
                  </w:pPr>
                  <w:r>
                    <w:t xml:space="preserve">It is no easy feat to maintain a club on </w:t>
                  </w:r>
                  <w:r>
                    <w:t>campus. Funds are always in short supply and finding sponsors is a difficult task. The U of L Literature Club is constantly reviewing new ways in which to money to fund featured events, such as our Wine &amp; Cheese night, and to provide bonuses for our member</w:t>
                  </w:r>
                  <w:r>
                    <w:t xml:space="preserve">s. In the past, bake sales have been our most popular means of raising funds. This requires the cooperation and contribution of all of our members (taking time to run the booth, contributing goods, advertising, etc.). </w:t>
                  </w:r>
                </w:p>
                <w:p w:rsidR="002E7F51" w:rsidRDefault="002F7C33" w:rsidP="00885C29">
                  <w:pPr>
                    <w:pStyle w:val="BodyText"/>
                  </w:pPr>
                  <w:r>
                    <w:t xml:space="preserve">Our Wine &amp; Cheese Night is currently </w:t>
                  </w:r>
                  <w:r>
                    <w:t>in the planning stage, but our hope is to invite several different clubs from throughout the campus to attend. The event is Gameshow-themed, adopting the format of “Wheel of Fortune” and “Jeopardy”, infused with literary categories.</w:t>
                  </w:r>
                </w:p>
                <w:p w:rsidR="002E7F51" w:rsidRPr="00DD668E" w:rsidRDefault="002F7C33" w:rsidP="00DD668E">
                  <w:pPr>
                    <w:pStyle w:val="Heading5"/>
                  </w:pPr>
                  <w:r>
                    <w:t>Canwest Canspell</w:t>
                  </w:r>
                </w:p>
                <w:p w:rsidR="002E7F51" w:rsidRDefault="002F7C33" w:rsidP="00885C29">
                  <w:pPr>
                    <w:pStyle w:val="BodyText"/>
                  </w:pPr>
                </w:p>
                <w:p w:rsidR="002E7F51" w:rsidRDefault="002F7C33" w:rsidP="00885C29">
                  <w:pPr>
                    <w:pStyle w:val="BodyText"/>
                  </w:pPr>
                  <w:r>
                    <w:t>The S</w:t>
                  </w:r>
                  <w:r>
                    <w:t>pelling Bee Season is upon us and Canwest Canspell offered our members a superb volunteering experience last year. Members offered their time to assist with the execution of two separate spelling bees at both the local and regional level. One member also s</w:t>
                  </w:r>
                  <w:r>
                    <w:t>erved as the official Lethbridge Mentor and guided students through school spelling bees as the pronouncer. More information about this event will be provided closer to January.</w:t>
                  </w:r>
                </w:p>
              </w:txbxContent>
            </v:textbox>
            <w10:wrap type="tight" anchorx="page" anchory="page"/>
          </v:shape>
        </w:pict>
      </w:r>
      <w:r>
        <w:rPr>
          <w:noProof/>
        </w:rPr>
        <w:pict>
          <v:shape id="_x0000_s1107" type="#_x0000_t202" style="position:absolute;margin-left:401.3pt;margin-top:235.05pt;width:180.45pt;height:48.7pt;z-index:251658324;mso-wrap-edited:f;mso-position-horizontal-relative:page;mso-position-vertical-relative:page" wrapcoords="0 0 21600 0 21600 21600 0 21600 0 0" filled="f" stroked="f">
            <v:fill o:detectmouseclick="t"/>
            <v:textbox inset=",0,,0">
              <w:txbxContent>
                <w:p w:rsidR="002E7F51" w:rsidRPr="00861C94" w:rsidRDefault="002F7C33" w:rsidP="00885C29">
                  <w:pPr>
                    <w:pStyle w:val="Heading3"/>
                  </w:pPr>
                  <w:r>
                    <w:t>What to discuss:</w:t>
                  </w:r>
                </w:p>
              </w:txbxContent>
            </v:textbox>
            <w10:wrap type="tight" anchorx="page" anchory="page"/>
          </v:shape>
        </w:pict>
      </w:r>
      <w:r>
        <w:rPr>
          <w:noProof/>
        </w:rPr>
        <w:pict>
          <v:shape id="_x0000_s1105" type="#_x0000_t202" style="position:absolute;margin-left:28.8pt;margin-top:95pt;width:345.6pt;height:30pt;z-index:251658322;mso-wrap-edited:f;mso-position-horizontal-relative:page;mso-position-vertical-relative:page" wrapcoords="0 0 21600 0 21600 21600 0 21600 0 0" filled="f" stroked="f">
            <v:fill o:detectmouseclick="t"/>
            <v:textbox style="mso-next-textbox:#_x0000_s1105" inset=",0,,0">
              <w:txbxContent>
                <w:p w:rsidR="002E7F51" w:rsidRPr="00756E42" w:rsidRDefault="002F7C33" w:rsidP="00885C29">
                  <w:pPr>
                    <w:pStyle w:val="Heading5"/>
                  </w:pPr>
                  <w:r>
                    <w:t>The Magic of Book-to-Film Viewings</w:t>
                  </w:r>
                </w:p>
              </w:txbxContent>
            </v:textbox>
            <w10:wrap type="tight" anchorx="page" anchory="page"/>
          </v:shape>
        </w:pict>
      </w:r>
      <w:r>
        <w:rPr>
          <w:noProof/>
        </w:rPr>
        <w:pict>
          <v:rect id="_x0000_s1041" style="position:absolute;margin-left:401.3pt;margin-top:104pt;width:180pt;height:619pt;z-index:251658236;mso-wrap-edited:f;mso-position-horizontal-relative:page;mso-position-vertical-relative:page" wrapcoords="-101 -110 -101 21489 21701 21489 21701 -110 -101 -110" fillcolor="#d8d8d8 [2732]" stroked="f" strokecolor="#4a7ebb" strokeweight="1.5pt">
            <v:fill color2="white [3212]" o:opacity2="0" rotate="t" o:detectmouseclick="t" focus="-50%" type="gradient"/>
            <v:shadow opacity="22938f" mv:blur="38100f" offset="0,2pt"/>
            <v:textbox inset=",7.2pt,,7.2pt"/>
            <w10:wrap type="tight" anchorx="page" anchory="page"/>
          </v:rect>
        </w:pict>
      </w:r>
      <w:r>
        <w:br w:type="page"/>
      </w:r>
      <w:r>
        <w:rPr>
          <w:noProof/>
        </w:rPr>
        <w:pict>
          <v:shape id="_x0000_s1242" type="#_x0000_t202" style="position:absolute;margin-left:53.75pt;margin-top:534pt;width:517pt;height:182pt;z-index:251664469;mso-wrap-edited:f;mso-position-horizontal-relative:page;mso-position-vertical-relative:page" wrapcoords="0 0 21600 0 21600 21600 0 21600 0 0" mv:complextextbox="1" filled="f" stroked="f">
            <v:fill o:detectmouseclick="t"/>
            <v:textbox inset=",7.2pt,,7.2pt">
              <w:txbxContent>
                <w:p w:rsidR="00FA16BE" w:rsidRPr="00756E42" w:rsidRDefault="002F7C33" w:rsidP="00FA16BE">
                  <w:pPr>
                    <w:pStyle w:val="Heading5"/>
                  </w:pPr>
                  <w:r>
                    <w:t>Your Executive</w:t>
                  </w:r>
                </w:p>
                <w:p w:rsidR="00FA16BE" w:rsidRDefault="002F7C33" w:rsidP="00FA16BE">
                  <w:pPr>
                    <w:pStyle w:val="BodyText"/>
                  </w:pPr>
                </w:p>
                <w:p w:rsidR="00FA16BE" w:rsidRDefault="002F7C33">
                  <w:r>
                    <w:t xml:space="preserve">Chris Wallace </w:t>
                  </w:r>
                  <w:r>
                    <w:t>–</w:t>
                  </w:r>
                  <w:r>
                    <w:t xml:space="preserve"> Co-</w:t>
                  </w:r>
                  <w:r>
                    <w:t>President</w:t>
                  </w:r>
                </w:p>
                <w:p w:rsidR="00FA16BE" w:rsidRDefault="002F7C33">
                  <w:r>
                    <w:t xml:space="preserve">Annalise Shewchuk </w:t>
                  </w:r>
                  <w:r>
                    <w:t>–</w:t>
                  </w:r>
                  <w:r>
                    <w:t xml:space="preserve"> Co-</w:t>
                  </w:r>
                  <w:r>
                    <w:t>President</w:t>
                  </w:r>
                </w:p>
                <w:p w:rsidR="00FA16BE" w:rsidRDefault="002F7C33">
                  <w:r>
                    <w:t xml:space="preserve">Exec. Assistant </w:t>
                  </w:r>
                  <w:r>
                    <w:t>–</w:t>
                  </w:r>
                  <w:r>
                    <w:t xml:space="preserve"> Tara </w:t>
                  </w:r>
                  <w:r>
                    <w:t>Redmond</w:t>
                  </w:r>
                </w:p>
                <w:p w:rsidR="00FA16BE" w:rsidRDefault="002F7C33"/>
                <w:p w:rsidR="00FA16BE" w:rsidRDefault="002F7C33">
                  <w:r>
                    <w:t>We are still looking for an Events Coordinator. Please let us know if you are interested.</w:t>
                  </w:r>
                </w:p>
              </w:txbxContent>
            </v:textbox>
            <w10:wrap type="tight"/>
          </v:shape>
        </w:pict>
      </w:r>
      <w:r>
        <w:rPr>
          <w:noProof/>
        </w:rPr>
        <w:pict>
          <v:group id="_x0000_s1248" style="position:absolute;margin-left:42.75pt;margin-top:93pt;width:528pt;height:211pt;z-index:251659349;mso-position-horizontal-relative:page;mso-position-vertical-relative:page" coordsize="20000,20000" wrapcoords="0 0 21600 0 21600 21600 0 21600 0 0" mv:complextextbox="1">
            <o:lock v:ext="edit" ungrouping="t"/>
            <v:shape id="_x0000_s1249" type="#_x0000_t202" style="position:absolute;width:20000;height:20000;mso-wrap-edited:f;mso-position-horizontal-relative:page;mso-position-vertical-relative:page" wrapcoords="0 0 21600 0 21600 21600 0 21600 0 0" mv:complextextbox="1" filled="f" stroked="f">
              <v:fill o:detectmouseclick="t"/>
              <v:textbox inset=",7.2pt,,7.2pt"/>
            </v:shape>
            <v:shape id="_x0000_s1250" type="#_x0000_t202" style="position:absolute;left:273;top:682;width:19452;height:1318" filled="f" stroked="f">
              <v:textbox style="mso-next-textbox:#_x0000_s1251" inset="0,0,0,0">
                <w:txbxContent>
                  <w:p w:rsidR="002E7F51" w:rsidRPr="00756E42" w:rsidRDefault="002F7C33" w:rsidP="00110E7F">
                    <w:pPr>
                      <w:pStyle w:val="Heading5"/>
                    </w:pPr>
                    <w:r>
                      <w:t>Hoodies &amp; Other News</w:t>
                    </w:r>
                  </w:p>
                  <w:p w:rsidR="002E7F51" w:rsidRDefault="002F7C33"/>
                  <w:p w:rsidR="002E7F51" w:rsidRDefault="002F7C33">
                    <w:r>
                      <w:t>We’re look</w:t>
                    </w:r>
                    <w:r>
                      <w:t xml:space="preserve">ing at ordering some hoodies for our members. If you think you might be interested, fire us an email: </w:t>
                    </w:r>
                    <w:hyperlink r:id="rId18" w:history="1">
                      <w:r w:rsidRPr="00286AD6">
                        <w:rPr>
                          <w:rStyle w:val="Hyperlink"/>
                        </w:rPr>
                        <w:t>lethlitclub@gmail.com</w:t>
                      </w:r>
                    </w:hyperlink>
                    <w:r>
                      <w:t xml:space="preserve"> </w:t>
                    </w:r>
                  </w:p>
                  <w:p w:rsidR="002E7F51" w:rsidRDefault="002F7C33">
                    <w:r>
                      <w:t>Mural Update: We officially have an artist on-board for our mural! The design is curr</w:t>
                    </w:r>
                    <w:r>
                      <w:t>ently going through the SU and university approval.</w:t>
                    </w:r>
                  </w:p>
                  <w:p w:rsidR="002E7F51" w:rsidRDefault="002F7C33">
                    <w:r>
                      <w:t xml:space="preserve">Website: </w:t>
                    </w:r>
                    <w:hyperlink r:id="rId19" w:history="1">
                      <w:r w:rsidRPr="00286AD6">
                        <w:rPr>
                          <w:rStyle w:val="Hyperlink"/>
                        </w:rPr>
                        <w:t>http://literatureclub@gmail.com</w:t>
                      </w:r>
                    </w:hyperlink>
                    <w:r>
                      <w:t xml:space="preserve"> </w:t>
                    </w:r>
                  </w:p>
                </w:txbxContent>
              </v:textbox>
            </v:shape>
            <v:shape id="_x0000_s1251" type="#_x0000_t202" style="position:absolute;left:273;top:1995;width:19452;height:2266" filled="f" stroked="f">
              <v:textbox style="mso-next-textbox:#_x0000_s1252" inset="0,0,0,0">
                <w:txbxContent/>
              </v:textbox>
            </v:shape>
            <v:shape id="_x0000_s1252" type="#_x0000_t202" style="position:absolute;left:273;top:4256;width:19452;height:3578" filled="f" stroked="f">
              <v:textbox style="mso-next-textbox:#_x0000_s1253" inset="0,0,0,0">
                <w:txbxContent/>
              </v:textbox>
            </v:shape>
            <v:shape id="_x0000_s1253" type="#_x0000_t202" style="position:absolute;left:273;top:7829;width:19452;height:3579" filled="f" stroked="f">
              <v:textbox style="mso-next-textbox:#_x0000_s1254" inset="0,0,0,0">
                <w:txbxContent/>
              </v:textbox>
            </v:shape>
            <v:shape id="_x0000_s1254" type="#_x0000_t202" style="position:absolute;left:273;top:11403;width:19452;height:2265" filled="f" stroked="f">
              <v:textbox style="mso-next-textbox:#_x0000_s1254" inset="0,0,0,0">
                <w:txbxContent/>
              </v:textbox>
            </v:shape>
            <w10:wrap type="tight"/>
          </v:group>
        </w:pict>
      </w:r>
      <w:r>
        <w:rPr>
          <w:noProof/>
        </w:rPr>
        <w:drawing>
          <wp:anchor distT="0" distB="0" distL="114300" distR="114300" simplePos="0" relativeHeight="251663445" behindDoc="0" locked="0" layoutInCell="1" allowOverlap="1">
            <wp:simplePos x="0" y="0"/>
            <wp:positionH relativeFrom="page">
              <wp:posOffset>2082800</wp:posOffset>
            </wp:positionH>
            <wp:positionV relativeFrom="page">
              <wp:posOffset>3657600</wp:posOffset>
            </wp:positionV>
            <wp:extent cx="3425190" cy="2743200"/>
            <wp:effectExtent l="25400" t="0" r="3810" b="0"/>
            <wp:wrapTight wrapText="bothSides">
              <wp:wrapPolygon edited="0">
                <wp:start x="-160" y="0"/>
                <wp:lineTo x="-160" y="21400"/>
                <wp:lineTo x="21624" y="21400"/>
                <wp:lineTo x="21624" y="0"/>
                <wp:lineTo x="-160" y="0"/>
              </wp:wrapPolygon>
            </wp:wrapTight>
            <wp:docPr id="3" name="Picture 2" descr="images-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7.jpeg"/>
                    <pic:cNvPicPr/>
                  </pic:nvPicPr>
                  <pic:blipFill>
                    <a:blip r:embed="rId20"/>
                    <a:stretch>
                      <a:fillRect/>
                    </a:stretch>
                  </pic:blipFill>
                  <pic:spPr>
                    <a:xfrm>
                      <a:off x="0" y="0"/>
                      <a:ext cx="3425190" cy="2743200"/>
                    </a:xfrm>
                    <a:prstGeom prst="rect">
                      <a:avLst/>
                    </a:prstGeom>
                  </pic:spPr>
                </pic:pic>
              </a:graphicData>
            </a:graphic>
          </wp:anchor>
        </w:drawing>
      </w:r>
    </w:p>
    <w:p w:rsidR="00885C29" w:rsidRDefault="002F7C33">
      <w:r>
        <w:rPr>
          <w:noProof/>
        </w:rPr>
        <w:pict>
          <v:shape id="_x0000_s1243" type="#_x0000_t202" style="position:absolute;margin-left:64pt;margin-top:60pt;width:486pt;height:277pt;z-index:251665493;mso-wrap-edited:f;mso-position-horizontal-relative:page;mso-position-vertical-relative:page" wrapcoords="0 0 21600 0 21600 21600 0 21600 0 0" mv:complextextbox="1" filled="f" stroked="f">
            <v:fill o:detectmouseclick="t"/>
            <v:textbox inset=",7.2pt,,7.2pt">
              <w:txbxContent>
                <w:p w:rsidR="00ED39E5" w:rsidRPr="00ED39E5" w:rsidRDefault="002F7C33">
                  <w:pPr>
                    <w:rPr>
                      <w:color w:val="FFFFFF" w:themeColor="background1"/>
                      <w:sz w:val="40"/>
                    </w:rPr>
                  </w:pPr>
                  <w:r w:rsidRPr="00ED39E5">
                    <w:rPr>
                      <w:color w:val="FFFFFF" w:themeColor="background1"/>
                      <w:sz w:val="40"/>
                    </w:rPr>
                    <w:t xml:space="preserve">Special Note: Our First 25 members to register receive a FREE copy of </w:t>
                  </w:r>
                  <w:r w:rsidRPr="00ED39E5">
                    <w:rPr>
                      <w:i/>
                      <w:color w:val="FFFFFF" w:themeColor="background1"/>
                      <w:sz w:val="40"/>
                    </w:rPr>
                    <w:t>The Book Club Companio</w:t>
                  </w:r>
                  <w:r w:rsidRPr="00ED39E5">
                    <w:rPr>
                      <w:i/>
                      <w:color w:val="FFFFFF" w:themeColor="background1"/>
                      <w:sz w:val="40"/>
                    </w:rPr>
                    <w:t>n!</w:t>
                  </w:r>
                  <w:r w:rsidRPr="00ED39E5">
                    <w:rPr>
                      <w:color w:val="FFFFFF" w:themeColor="background1"/>
                      <w:sz w:val="40"/>
                    </w:rPr>
                    <w:t xml:space="preserve"> </w:t>
                  </w:r>
                </w:p>
              </w:txbxContent>
            </v:textbox>
            <w10:wrap type="tight"/>
          </v:shape>
        </w:pict>
      </w:r>
    </w:p>
    <w:sectPr w:rsidR="00885C29" w:rsidSect="00885C29">
      <w:headerReference w:type="default" r:id="rId21"/>
      <w:footerReference w:type="default" r:id="rId22"/>
      <w:headerReference w:type="first" r:id="rId23"/>
      <w:footerReference w:type="first" r:id="rId24"/>
      <w:pgSz w:w="12240" w:h="15840"/>
      <w:pgMar w:top="576" w:right="576" w:bottom="576" w:left="576" w:header="576" w:footer="576" w:gutter="0"/>
      <w:titlePg/>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F51" w:rsidRDefault="002F7C33">
    <w:pPr>
      <w:pStyle w:val="Footer"/>
    </w:pPr>
    <w:r>
      <w:rPr>
        <w:noProof/>
      </w:rPr>
      <w:pict>
        <v:shapetype id="_x0000_t202" coordsize="21600,21600" o:spt="202" path="m0,0l0,21600,21600,21600,21600,0xe">
          <v:stroke joinstyle="miter"/>
          <v:path gradientshapeok="t" o:connecttype="rect"/>
        </v:shapetype>
        <v:shape id="_x0000_s2066" type="#_x0000_t202" style="position:absolute;left:0;text-align:left;margin-left:4in;margin-top:742pt;width:36pt;height:16pt;z-index:251658246;mso-wrap-edited:f;mso-position-horizontal-relative:page;mso-position-vertical-relative:page" wrapcoords="0 0 21600 0 21600 21600 0 21600 0 0" filled="f" stroked="f">
          <v:fill o:detectmouseclick="t"/>
          <v:textbox inset=",0,,0">
            <w:txbxContent>
              <w:p w:rsidR="002E7F51" w:rsidRDefault="002F7C33" w:rsidP="00885C29">
                <w:pPr>
                  <w:pStyle w:val="Footer"/>
                </w:pPr>
                <w:fldSimple w:instr=" PAGE  \* MERGEFORMAT ">
                  <w:r>
                    <w:rPr>
                      <w:noProof/>
                    </w:rPr>
                    <w:t>5</w:t>
                  </w:r>
                </w:fldSimple>
              </w:p>
            </w:txbxContent>
          </v:textbox>
          <w10:wrap type="tight" anchorx="page" anchory="page"/>
        </v:shape>
      </w:pict>
    </w:r>
    <w:r>
      <w:rPr>
        <w:noProof/>
      </w:rPr>
      <w:pict>
        <v:rect id="_x0000_s2057" style="position:absolute;left:0;text-align:left;margin-left:29.8pt;margin-top:653.75pt;width:551.5pt;height:107.45pt;z-index:251658204;mso-wrap-edited:f;mso-position-horizontal-relative:page;mso-position-vertical-relative:page" wrapcoords="-55 -151 -55 21448 21655 21448 21655 -151 -55 -151" fillcolor="#0b2e67 [3215]" stroked="f" strokecolor="blue" strokeweight="1.5pt">
          <v:fill color2="#3472ba [3214]" o:detectmouseclick="t" focusposition="" focussize=",90" focus="100%" type="gradient"/>
          <v:shadow opacity="22938f" mv:blur="38100f" offset="0,2pt"/>
          <v:textbox inset=",7.2pt,,7.2pt"/>
          <w10:wrap type="tight" anchorx="page" anchory="page"/>
        </v:rect>
      </w:pic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F51" w:rsidRDefault="002F7C33">
    <w:pPr>
      <w:pStyle w:val="Footer"/>
    </w:pPr>
    <w:r>
      <w:rPr>
        <w:noProof/>
      </w:rPr>
      <w:drawing>
        <wp:anchor distT="0" distB="0" distL="114300" distR="114300" simplePos="0" relativeHeight="251658212" behindDoc="0" locked="0" layoutInCell="1" allowOverlap="1">
          <wp:simplePos x="5486400" y="8229600"/>
          <wp:positionH relativeFrom="page">
            <wp:posOffset>365760</wp:posOffset>
          </wp:positionH>
          <wp:positionV relativeFrom="page">
            <wp:posOffset>8293735</wp:posOffset>
          </wp:positionV>
          <wp:extent cx="7035800" cy="1384300"/>
          <wp:effectExtent l="25400" t="0" r="0" b="0"/>
          <wp:wrapNone/>
          <wp:docPr id="2" name="" descr=":10-5 specs:p2-spec-NewsletterFC11:Assets:Overlay-CoverCroppedBt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5 specs:p2-spec-NewsletterFC11:Assets:Overlay-CoverCroppedBtm.png"/>
                  <pic:cNvPicPr>
                    <a:picLocks noChangeAspect="1" noChangeArrowheads="1"/>
                  </pic:cNvPicPr>
                </pic:nvPicPr>
                <pic:blipFill>
                  <a:blip r:embed="rId1"/>
                  <a:srcRect/>
                  <a:stretch>
                    <a:fillRect/>
                  </a:stretch>
                </pic:blipFill>
                <pic:spPr bwMode="auto">
                  <a:xfrm>
                    <a:off x="0" y="0"/>
                    <a:ext cx="7035800" cy="1384300"/>
                  </a:xfrm>
                  <a:prstGeom prst="rect">
                    <a:avLst/>
                  </a:prstGeom>
                  <a:noFill/>
                  <a:ln w="9525">
                    <a:noFill/>
                    <a:miter lim="800000"/>
                    <a:headEnd/>
                    <a:tailEnd/>
                  </a:ln>
                </pic:spPr>
              </pic:pic>
            </a:graphicData>
          </a:graphic>
        </wp:anchor>
      </w:drawing>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F51" w:rsidRDefault="002F7C33">
    <w:pPr>
      <w:pStyle w:val="Footer"/>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F51" w:rsidRDefault="002F7C33">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F51" w:rsidRDefault="002F7C33">
    <w:pPr>
      <w:pStyle w:val="Header"/>
    </w:pPr>
    <w:r>
      <w:rPr>
        <w:noProof/>
      </w:rPr>
      <w:pict>
        <v:shapetype id="_x0000_t202" coordsize="21600,21600" o:spt="202" path="m0,0l0,21600,21600,21600,21600,0xe">
          <v:stroke joinstyle="miter"/>
          <v:path gradientshapeok="t" o:connecttype="rect"/>
        </v:shapetype>
        <v:shape id="_x0000_s2068" type="#_x0000_t202" style="position:absolute;margin-left:357.25pt;margin-top:40pt;width:201pt;height:16pt;z-index:251658248;mso-wrap-edited:f;mso-position-horizontal-relative:page;mso-position-vertical-relative:page" wrapcoords="0 0 21600 0 21600 21600 0 21600 0 0" filled="f" stroked="f">
          <v:fill o:detectmouseclick="t"/>
          <v:textbox inset=",0,,0">
            <w:txbxContent>
              <w:p w:rsidR="002E7F51" w:rsidRDefault="002F7C33" w:rsidP="00885C29">
                <w:pPr>
                  <w:pStyle w:val="Header-Right"/>
                </w:pPr>
                <w:r>
                  <w:t>1</w:t>
                </w:r>
                <w:r w:rsidRPr="00110E7F">
                  <w:rPr>
                    <w:vertAlign w:val="superscript"/>
                  </w:rPr>
                  <w:t>st</w:t>
                </w:r>
                <w:r>
                  <w:t xml:space="preserve"> Issue – Fall 2010 – Chris Wallaee</w:t>
                </w:r>
              </w:p>
            </w:txbxContent>
          </v:textbox>
          <w10:wrap type="tight" anchorx="page" anchory="page"/>
        </v:shape>
      </w:pict>
    </w:r>
    <w:r>
      <w:rPr>
        <w:noProof/>
      </w:rPr>
      <w:pict>
        <v:shape id="_x0000_s2067" type="#_x0000_t202" style="position:absolute;margin-left:53.75pt;margin-top:40pt;width:277pt;height:16pt;z-index:251658247;mso-wrap-edited:f;mso-position-horizontal-relative:page;mso-position-vertical-relative:page" wrapcoords="0 0 21600 0 21600 21600 0 21600 0 0" filled="f" stroked="f">
          <v:fill o:detectmouseclick="t"/>
          <v:textbox inset=",0,,0">
            <w:txbxContent>
              <w:p w:rsidR="002E7F51" w:rsidRDefault="002F7C33" w:rsidP="00885C29">
                <w:pPr>
                  <w:pStyle w:val="Header"/>
                </w:pPr>
                <w:r>
                  <w:t>University of Lethbridge L</w:t>
                </w:r>
                <w:r>
                  <w:t>iterature Club</w:t>
                </w:r>
              </w:p>
            </w:txbxContent>
          </v:textbox>
          <w10:wrap type="tight" anchorx="page" anchory="page"/>
        </v:shape>
      </w:pict>
    </w:r>
    <w:r>
      <w:rPr>
        <w:noProof/>
      </w:rPr>
      <w:pict>
        <v:rect id="_x0000_s2058" style="position:absolute;margin-left:30.25pt;margin-top:28.8pt;width:551.5pt;height:82.45pt;z-index:251658206;mso-wrap-edited:f;mso-position-horizontal-relative:page;mso-position-vertical-relative:page" wrapcoords="-55 -151 -55 21448 21655 21448 21655 -151 -55 -151" fillcolor="#0b2e67 [3215]" stroked="f" strokecolor="blue" strokeweight="1.5pt">
          <v:fill color2="#3472ba [3214]" o:detectmouseclick="t" focusposition="" focussize=",90" type="gradient"/>
          <v:shadow opacity="22938f" mv:blur="38100f" offset="0,2pt"/>
          <v:textbox inset=",7.2pt,,7.2pt"/>
          <w10:wrap type="tight" anchorx="page" anchory="page"/>
        </v:rect>
      </w:pict>
    </w:r>
    <w:r>
      <w:rPr>
        <w:noProof/>
      </w:rPr>
      <w:drawing>
        <wp:anchor distT="0" distB="0" distL="118745" distR="118745" simplePos="0" relativeHeight="251658208" behindDoc="0" locked="0" layoutInCell="1" allowOverlap="1">
          <wp:simplePos x="5486400" y="8229600"/>
          <wp:positionH relativeFrom="page">
            <wp:posOffset>368300</wp:posOffset>
          </wp:positionH>
          <wp:positionV relativeFrom="page">
            <wp:posOffset>368300</wp:posOffset>
          </wp:positionV>
          <wp:extent cx="7059930" cy="9326880"/>
          <wp:effectExtent l="25400" t="0" r="1270" b="0"/>
          <wp:wrapTight wrapText="bothSides">
            <wp:wrapPolygon edited="0">
              <wp:start x="21215" y="529"/>
              <wp:lineTo x="-78" y="765"/>
              <wp:lineTo x="-78" y="21412"/>
              <wp:lineTo x="311" y="21588"/>
              <wp:lineTo x="855" y="21588"/>
              <wp:lineTo x="20516" y="21588"/>
              <wp:lineTo x="20982" y="21588"/>
              <wp:lineTo x="21604" y="21412"/>
              <wp:lineTo x="21604" y="529"/>
              <wp:lineTo x="21215" y="529"/>
            </wp:wrapPolygon>
          </wp:wrapTight>
          <wp:docPr id="12" name="" descr=":10-5 specs:Assets:Overlay-P5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5 specs:Assets:Overlay-P5Full.png"/>
                  <pic:cNvPicPr>
                    <a:picLocks noChangeAspect="1" noChangeArrowheads="1"/>
                  </pic:cNvPicPr>
                </pic:nvPicPr>
                <pic:blipFill>
                  <a:blip r:embed="rId1"/>
                  <a:srcRect/>
                  <a:stretch>
                    <a:fillRect/>
                  </a:stretch>
                </pic:blipFill>
                <pic:spPr bwMode="auto">
                  <a:xfrm>
                    <a:off x="0" y="0"/>
                    <a:ext cx="7059930" cy="9326880"/>
                  </a:xfrm>
                  <a:prstGeom prst="rect">
                    <a:avLst/>
                  </a:prstGeom>
                  <a:noFill/>
                  <a:ln w="9525">
                    <a:noFill/>
                    <a:miter lim="800000"/>
                    <a:headEnd/>
                    <a:tailEnd/>
                  </a:ln>
                </pic:spPr>
              </pic:pic>
            </a:graphicData>
          </a:graphic>
        </wp:anchor>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F51" w:rsidRDefault="002F7C33">
    <w:pPr>
      <w:pStyle w:val="Header"/>
    </w:pPr>
    <w:r>
      <w:rPr>
        <w:noProof/>
      </w:rPr>
      <w:pict>
        <v:rect id="_x0000_s2063" style="position:absolute;margin-left:401.75pt;margin-top:260pt;width:180pt;height:426pt;z-index:251658198;mso-wrap-edited:f;mso-position-horizontal-relative:page;mso-position-vertical-relative:page" wrapcoords="-101 -110 -101 21489 21701 21489 21701 -110 -101 -110" fillcolor="#d8d8d8 [2732]" stroked="f" strokecolor="#4a7ebb" strokeweight="1.5pt">
          <v:fill color2="white [3212]" rotate="t" o:detectmouseclick="t" focus="-50%" type="gradient"/>
          <v:shadow opacity="22938f" mv:blur="38100f" offset="0,2pt"/>
          <v:textbox inset=",7.2pt,,7.2pt"/>
          <w10:wrap type="tight" anchorx="page" anchory="page"/>
        </v:rect>
      </w:pict>
    </w:r>
    <w:r>
      <w:rPr>
        <w:noProof/>
      </w:rPr>
      <w:pict>
        <v:rect id="_x0000_s2050" style="position:absolute;margin-left:30.25pt;margin-top:654.75pt;width:551.5pt;height:107.45pt;z-index:251658210;mso-wrap-edited:f;mso-position-horizontal-relative:page;mso-position-vertical-relative:page" wrapcoords="-55 -151 -55 21448 21655 21448 21655 -151 -55 -151" fillcolor="#0b2e67 [3215]" stroked="f" strokecolor="blue" strokeweight="1.5pt">
          <v:fill color2="#3472ba [3214]" o:detectmouseclick="t" focusposition="" focussize=",90" type="gradient"/>
          <v:shadow opacity="22938f" mv:blur="38100f" offset="0,2pt"/>
          <v:textbox inset=",7.2pt,,7.2pt"/>
          <w10:wrap type="tight" anchorx="page" anchory="page"/>
        </v:rect>
      </w:pict>
    </w:r>
    <w:r>
      <w:rPr>
        <w:noProof/>
      </w:rPr>
      <w:pict>
        <v:rect id="_x0000_s2049" style="position:absolute;margin-left:30.25pt;margin-top:29.5pt;width:551.5pt;height:259.2pt;z-index:251658214;mso-wrap-edited:f;mso-position-horizontal-relative:page;mso-position-vertical-relative:page" wrapcoords="-55 -151 -55 21448 21655 21448 21655 -151 -55 -151" fillcolor="#0b2e67 [3215]" stroked="f" strokecolor="blue" strokeweight="1.5pt">
          <v:fill color2="#3472ba [3214]" o:detectmouseclick="t" focusposition="" focussize=",90" type="gradient"/>
          <v:shadow opacity="22938f" mv:blur="38100f" offset="0,2pt"/>
          <v:textbox inset=",7.2pt,,7.2pt"/>
          <w10:wrap anchorx="page" anchory="page"/>
        </v:rect>
      </w:pict>
    </w:r>
    <w:r>
      <w:rPr>
        <w:noProof/>
      </w:rPr>
      <w:drawing>
        <wp:anchor distT="0" distB="0" distL="118745" distR="118745" simplePos="0" relativeHeight="251658216" behindDoc="0" locked="0" layoutInCell="1" allowOverlap="1">
          <wp:simplePos x="5486400" y="8229600"/>
          <wp:positionH relativeFrom="page">
            <wp:posOffset>368300</wp:posOffset>
          </wp:positionH>
          <wp:positionV relativeFrom="page">
            <wp:posOffset>368300</wp:posOffset>
          </wp:positionV>
          <wp:extent cx="7035800" cy="3365500"/>
          <wp:effectExtent l="25400" t="0" r="0" b="0"/>
          <wp:wrapNone/>
          <wp:docPr id="5" name="" descr="NEWFLASH:coverRevs:Overlay-Cover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FLASH:coverRevs:Overlay-CoverTop.png"/>
                  <pic:cNvPicPr>
                    <a:picLocks noChangeAspect="1" noChangeArrowheads="1"/>
                  </pic:cNvPicPr>
                </pic:nvPicPr>
                <pic:blipFill>
                  <a:blip r:embed="rId1"/>
                  <a:srcRect/>
                  <a:stretch>
                    <a:fillRect/>
                  </a:stretch>
                </pic:blipFill>
                <pic:spPr bwMode="auto">
                  <a:xfrm>
                    <a:off x="0" y="0"/>
                    <a:ext cx="7035800" cy="3365500"/>
                  </a:xfrm>
                  <a:prstGeom prst="rect">
                    <a:avLst/>
                  </a:prstGeom>
                  <a:noFill/>
                  <a:ln w="9525">
                    <a:noFill/>
                    <a:miter lim="800000"/>
                    <a:headEnd/>
                    <a:tailEnd/>
                  </a:ln>
                </pic:spPr>
              </pic:pic>
            </a:graphicData>
          </a:graphic>
        </wp:anchor>
      </w:drawing>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F51" w:rsidRDefault="002F7C33">
    <w:pPr>
      <w:pStyle w:val="Header"/>
    </w:pP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F51" w:rsidRDefault="002F7C33">
    <w:pPr>
      <w:pStyle w:val="Header"/>
    </w:pPr>
    <w:r>
      <w:rPr>
        <w:noProof/>
      </w:rPr>
      <w:pict>
        <v:rect id="_x0000_s2061" style="position:absolute;margin-left:30.25pt;margin-top:29.5pt;width:551.5pt;height:375pt;z-index:251658200;mso-wrap-edited:f;mso-position-horizontal-relative:page;mso-position-vertical-relative:page" wrapcoords="-55 -151 -55 21448 21655 21448 21655 -151 -55 -151" fillcolor="#0b2e67 [3215]" stroked="f" strokecolor="blue" strokeweight="1.5pt">
          <v:fill color2="#3472ba [3214]" o:detectmouseclick="t" focusposition="" focussize=",90" focus="100%" type="gradient"/>
          <v:shadow opacity="22938f" mv:blur="38100f" offset="0,2pt"/>
          <v:textbox inset=",7.2pt,,7.2pt"/>
          <w10:wrap anchorx="page" anchory="page"/>
        </v:rect>
      </w:pict>
    </w:r>
    <w:r>
      <w:rPr>
        <w:noProof/>
      </w:rPr>
      <w:drawing>
        <wp:anchor distT="0" distB="0" distL="118745" distR="118745" simplePos="0" relativeHeight="251658202" behindDoc="0" locked="0" layoutInCell="1" allowOverlap="1">
          <wp:simplePos x="5486400" y="8229600"/>
          <wp:positionH relativeFrom="page">
            <wp:posOffset>368300</wp:posOffset>
          </wp:positionH>
          <wp:positionV relativeFrom="page">
            <wp:posOffset>368300</wp:posOffset>
          </wp:positionV>
          <wp:extent cx="7035800" cy="4876800"/>
          <wp:effectExtent l="25400" t="0" r="0" b="0"/>
          <wp:wrapNone/>
          <wp:docPr id="14" name="" descr=":10-5 specs:Assets:Overlay-P6Hal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0-5 specs:Assets:Overlay-P6Half.png"/>
                  <pic:cNvPicPr>
                    <a:picLocks noChangeAspect="1" noChangeArrowheads="1"/>
                  </pic:cNvPicPr>
                </pic:nvPicPr>
                <pic:blipFill>
                  <a:blip r:embed="rId1"/>
                  <a:srcRect/>
                  <a:stretch>
                    <a:fillRect/>
                  </a:stretch>
                </pic:blipFill>
                <pic:spPr bwMode="auto">
                  <a:xfrm>
                    <a:off x="0" y="0"/>
                    <a:ext cx="7035800" cy="4876800"/>
                  </a:xfrm>
                  <a:prstGeom prst="rect">
                    <a:avLst/>
                  </a:prstGeom>
                  <a:noFill/>
                  <a:ln w="9525">
                    <a:noFill/>
                    <a:miter lim="800000"/>
                    <a:headEnd/>
                    <a:tailEnd/>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71ABF"/>
    <w:multiLevelType w:val="hybridMultilevel"/>
    <w:tmpl w:val="59DE1CD6"/>
    <w:lvl w:ilvl="0" w:tplc="6912578E">
      <w:start w:val="403"/>
      <w:numFmt w:val="bullet"/>
      <w:lvlText w:val=""/>
      <w:lvlJc w:val="left"/>
      <w:pPr>
        <w:ind w:left="420" w:hanging="360"/>
      </w:pPr>
      <w:rPr>
        <w:rFonts w:ascii="Wingdings" w:eastAsiaTheme="minorEastAsia" w:hAnsi="Wingdings"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6BD344D9"/>
    <w:multiLevelType w:val="hybridMultilevel"/>
    <w:tmpl w:val="E2B60280"/>
    <w:lvl w:ilvl="0" w:tplc="0DE67E5A">
      <w:start w:val="403"/>
      <w:numFmt w:val="bullet"/>
      <w:lvlText w:val="-"/>
      <w:lvlJc w:val="left"/>
      <w:pPr>
        <w:ind w:left="720" w:hanging="360"/>
      </w:pPr>
      <w:rPr>
        <w:rFonts w:ascii="Calisto MT" w:eastAsiaTheme="minorEastAsia" w:hAnsi="Calisto M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3314">
      <o:colormenu v:ext="edit" fillcolor="none [2732]" strokecolor="none"/>
    </o:shapedefaults>
    <o:shapelayout v:ext="edit">
      <o:idmap v:ext="edit" data="2"/>
    </o:shapelayout>
  </w:hdrShapeDefaults>
  <w:compat>
    <w:useFELayout/>
    <w:doNotAutofitConstrainedTables/>
    <w:splitPgBreakAndParaMark/>
    <w:doNotVertAlignCellWithSp/>
    <w:doNotBreakConstrainedForcedTable/>
    <w:useAnsiKerningPairs/>
    <w:cachedColBalance/>
  </w:compat>
  <w:docVars>
    <w:docVar w:name="OpenInPublishingView" w:val="0"/>
    <w:docVar w:name="ShowStaticGuides" w:val="1"/>
  </w:docVars>
  <w:rsids>
    <w:rsidRoot w:val="00885C29"/>
    <w:rsid w:val="002F7C33"/>
  </w:rsids>
  <m:mathPr>
    <m:mathFont m:val="Calisto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2732]" strokecolor="none"/>
    </o:shapedefaults>
    <o:shapelayout v:ext="edit">
      <o:idmap v:ext="edit" data="1"/>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874965"/>
  </w:style>
  <w:style w:type="paragraph" w:styleId="Heading1">
    <w:name w:val="heading 1"/>
    <w:basedOn w:val="Normal"/>
    <w:next w:val="Normal"/>
    <w:link w:val="Heading1Char"/>
    <w:rsid w:val="002646F6"/>
    <w:pPr>
      <w:spacing w:after="0"/>
      <w:outlineLvl w:val="0"/>
    </w:pPr>
    <w:rPr>
      <w:rFonts w:asciiTheme="majorHAnsi" w:eastAsiaTheme="majorEastAsia" w:hAnsiTheme="majorHAnsi" w:cstheme="majorBidi"/>
      <w:bCs/>
      <w:color w:val="7EB606" w:themeColor="accent1"/>
      <w:sz w:val="56"/>
      <w:szCs w:val="32"/>
    </w:rPr>
  </w:style>
  <w:style w:type="paragraph" w:styleId="Heading2">
    <w:name w:val="heading 2"/>
    <w:basedOn w:val="Normal"/>
    <w:next w:val="Normal"/>
    <w:link w:val="Heading2Char"/>
    <w:rsid w:val="00756E42"/>
    <w:pPr>
      <w:spacing w:after="0"/>
      <w:outlineLvl w:val="1"/>
    </w:pPr>
    <w:rPr>
      <w:rFonts w:asciiTheme="majorHAnsi" w:eastAsiaTheme="majorEastAsia" w:hAnsiTheme="majorHAnsi" w:cstheme="majorBidi"/>
      <w:bCs/>
      <w:color w:val="7EB606" w:themeColor="accent1"/>
      <w:sz w:val="48"/>
      <w:szCs w:val="26"/>
    </w:rPr>
  </w:style>
  <w:style w:type="paragraph" w:styleId="Heading3">
    <w:name w:val="heading 3"/>
    <w:basedOn w:val="Normal"/>
    <w:next w:val="Normal"/>
    <w:link w:val="Heading3Char"/>
    <w:rsid w:val="002646F6"/>
    <w:pPr>
      <w:spacing w:after="0"/>
      <w:jc w:val="center"/>
      <w:outlineLvl w:val="2"/>
    </w:pPr>
    <w:rPr>
      <w:rFonts w:asciiTheme="majorHAnsi" w:eastAsiaTheme="majorEastAsia" w:hAnsiTheme="majorHAnsi" w:cstheme="majorBidi"/>
      <w:bCs/>
      <w:color w:val="0B2E67" w:themeColor="text2"/>
      <w:sz w:val="40"/>
    </w:rPr>
  </w:style>
  <w:style w:type="paragraph" w:styleId="Heading4">
    <w:name w:val="heading 4"/>
    <w:basedOn w:val="Normal"/>
    <w:next w:val="Normal"/>
    <w:link w:val="Heading4Char"/>
    <w:rsid w:val="005A154F"/>
    <w:pPr>
      <w:spacing w:after="0"/>
      <w:jc w:val="center"/>
      <w:outlineLvl w:val="3"/>
    </w:pPr>
    <w:rPr>
      <w:rFonts w:asciiTheme="majorHAnsi" w:eastAsiaTheme="majorEastAsia" w:hAnsiTheme="majorHAnsi" w:cstheme="majorBidi"/>
      <w:bCs/>
      <w:iCs/>
      <w:color w:val="3472BA" w:themeColor="background2"/>
      <w:sz w:val="28"/>
    </w:rPr>
  </w:style>
  <w:style w:type="paragraph" w:styleId="Heading5">
    <w:name w:val="heading 5"/>
    <w:basedOn w:val="Normal"/>
    <w:next w:val="Normal"/>
    <w:link w:val="Heading5Char"/>
    <w:rsid w:val="00195A98"/>
    <w:pPr>
      <w:spacing w:after="0"/>
      <w:outlineLvl w:val="4"/>
    </w:pPr>
    <w:rPr>
      <w:rFonts w:asciiTheme="majorHAnsi" w:eastAsiaTheme="majorEastAsia" w:hAnsiTheme="majorHAnsi" w:cstheme="majorBidi"/>
      <w:color w:val="7EB606"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E7402E"/>
    <w:pPr>
      <w:spacing w:after="0"/>
    </w:pPr>
    <w:rPr>
      <w:color w:val="6FA0EF" w:themeColor="text2" w:themeTint="66"/>
      <w:sz w:val="22"/>
    </w:rPr>
  </w:style>
  <w:style w:type="character" w:customStyle="1" w:styleId="HeaderChar">
    <w:name w:val="Header Char"/>
    <w:basedOn w:val="DefaultParagraphFont"/>
    <w:link w:val="Header"/>
    <w:uiPriority w:val="99"/>
    <w:rsid w:val="00E7402E"/>
    <w:rPr>
      <w:color w:val="6FA0EF" w:themeColor="text2" w:themeTint="66"/>
      <w:sz w:val="22"/>
    </w:rPr>
  </w:style>
  <w:style w:type="paragraph" w:styleId="Footer">
    <w:name w:val="footer"/>
    <w:basedOn w:val="Normal"/>
    <w:link w:val="FooterChar"/>
    <w:uiPriority w:val="99"/>
    <w:unhideWhenUsed/>
    <w:rsid w:val="000D69F4"/>
    <w:pPr>
      <w:spacing w:after="0"/>
      <w:jc w:val="center"/>
    </w:pPr>
    <w:rPr>
      <w:color w:val="6FA0EF" w:themeColor="text2" w:themeTint="66"/>
      <w:sz w:val="22"/>
    </w:rPr>
  </w:style>
  <w:style w:type="character" w:customStyle="1" w:styleId="FooterChar">
    <w:name w:val="Footer Char"/>
    <w:basedOn w:val="DefaultParagraphFont"/>
    <w:link w:val="Footer"/>
    <w:uiPriority w:val="99"/>
    <w:rsid w:val="000D69F4"/>
    <w:rPr>
      <w:color w:val="6FA0EF" w:themeColor="text2" w:themeTint="66"/>
      <w:sz w:val="22"/>
    </w:rPr>
  </w:style>
  <w:style w:type="paragraph" w:customStyle="1" w:styleId="Header-Right">
    <w:name w:val="Header - Right"/>
    <w:basedOn w:val="Header"/>
    <w:link w:val="Header-RightChar"/>
    <w:qFormat/>
    <w:rsid w:val="00E7402E"/>
    <w:pPr>
      <w:jc w:val="right"/>
    </w:pPr>
  </w:style>
  <w:style w:type="character" w:customStyle="1" w:styleId="Header-RightChar">
    <w:name w:val="Header - Right Char"/>
    <w:basedOn w:val="HeaderChar"/>
    <w:link w:val="Header-Right"/>
    <w:rsid w:val="00E7402E"/>
  </w:style>
  <w:style w:type="paragraph" w:styleId="Title">
    <w:name w:val="Title"/>
    <w:basedOn w:val="Normal"/>
    <w:next w:val="Normal"/>
    <w:link w:val="TitleChar"/>
    <w:uiPriority w:val="10"/>
    <w:qFormat/>
    <w:rsid w:val="00AF5F56"/>
    <w:pPr>
      <w:spacing w:after="0"/>
      <w:jc w:val="center"/>
    </w:pPr>
    <w:rPr>
      <w:rFonts w:asciiTheme="majorHAnsi" w:eastAsiaTheme="majorEastAsia" w:hAnsiTheme="majorHAnsi" w:cstheme="majorBidi"/>
      <w:color w:val="FFFFFF" w:themeColor="background1"/>
      <w:sz w:val="108"/>
      <w:szCs w:val="52"/>
    </w:rPr>
  </w:style>
  <w:style w:type="character" w:customStyle="1" w:styleId="TitleChar">
    <w:name w:val="Title Char"/>
    <w:basedOn w:val="DefaultParagraphFont"/>
    <w:link w:val="Title"/>
    <w:uiPriority w:val="10"/>
    <w:rsid w:val="00AF5F56"/>
    <w:rPr>
      <w:rFonts w:asciiTheme="majorHAnsi" w:eastAsiaTheme="majorEastAsia" w:hAnsiTheme="majorHAnsi" w:cstheme="majorBidi"/>
      <w:color w:val="FFFFFF" w:themeColor="background1"/>
      <w:sz w:val="108"/>
      <w:szCs w:val="52"/>
    </w:rPr>
  </w:style>
  <w:style w:type="paragraph" w:styleId="Subtitle">
    <w:name w:val="Subtitle"/>
    <w:basedOn w:val="Normal"/>
    <w:next w:val="Normal"/>
    <w:link w:val="SubtitleChar"/>
    <w:uiPriority w:val="11"/>
    <w:qFormat/>
    <w:rsid w:val="00A516EB"/>
    <w:pPr>
      <w:numPr>
        <w:ilvl w:val="1"/>
      </w:numPr>
      <w:spacing w:after="0"/>
      <w:jc w:val="center"/>
    </w:pPr>
    <w:rPr>
      <w:rFonts w:asciiTheme="majorHAnsi" w:eastAsiaTheme="majorEastAsia" w:hAnsiTheme="majorHAnsi" w:cstheme="majorBidi"/>
      <w:iCs/>
      <w:color w:val="FFFFFF" w:themeColor="background1"/>
      <w:sz w:val="40"/>
    </w:rPr>
  </w:style>
  <w:style w:type="character" w:customStyle="1" w:styleId="SubtitleChar">
    <w:name w:val="Subtitle Char"/>
    <w:basedOn w:val="DefaultParagraphFont"/>
    <w:link w:val="Subtitle"/>
    <w:uiPriority w:val="11"/>
    <w:rsid w:val="00A516EB"/>
    <w:rPr>
      <w:rFonts w:asciiTheme="majorHAnsi" w:eastAsiaTheme="majorEastAsia" w:hAnsiTheme="majorHAnsi" w:cstheme="majorBidi"/>
      <w:iCs/>
      <w:color w:val="FFFFFF" w:themeColor="background1"/>
      <w:sz w:val="40"/>
    </w:rPr>
  </w:style>
  <w:style w:type="paragraph" w:styleId="BodyText2">
    <w:name w:val="Body Text 2"/>
    <w:basedOn w:val="Normal"/>
    <w:link w:val="BodyText2Char"/>
    <w:rsid w:val="002646F6"/>
    <w:pPr>
      <w:spacing w:after="120" w:line="252" w:lineRule="auto"/>
    </w:pPr>
    <w:rPr>
      <w:color w:val="FFFFFF" w:themeColor="background1"/>
      <w:sz w:val="22"/>
    </w:rPr>
  </w:style>
  <w:style w:type="paragraph" w:customStyle="1" w:styleId="BlockHeading">
    <w:name w:val="Block Heading"/>
    <w:basedOn w:val="Normal"/>
    <w:qFormat/>
    <w:rsid w:val="002646F6"/>
    <w:pPr>
      <w:spacing w:after="0"/>
      <w:jc w:val="center"/>
    </w:pPr>
    <w:rPr>
      <w:color w:val="FFFFFF" w:themeColor="background1"/>
      <w:sz w:val="28"/>
    </w:rPr>
  </w:style>
  <w:style w:type="character" w:customStyle="1" w:styleId="BodyText2Char">
    <w:name w:val="Body Text 2 Char"/>
    <w:basedOn w:val="DefaultParagraphFont"/>
    <w:link w:val="BodyText2"/>
    <w:rsid w:val="002646F6"/>
    <w:rPr>
      <w:color w:val="FFFFFF" w:themeColor="background1"/>
      <w:sz w:val="22"/>
    </w:rPr>
  </w:style>
  <w:style w:type="paragraph" w:styleId="BodyText">
    <w:name w:val="Body Text"/>
    <w:basedOn w:val="Normal"/>
    <w:link w:val="BodyTextChar"/>
    <w:uiPriority w:val="99"/>
    <w:rsid w:val="0048153A"/>
    <w:pPr>
      <w:spacing w:after="180" w:line="264" w:lineRule="auto"/>
    </w:pPr>
    <w:rPr>
      <w:color w:val="595959" w:themeColor="text1" w:themeTint="A6"/>
      <w:sz w:val="22"/>
    </w:rPr>
  </w:style>
  <w:style w:type="character" w:customStyle="1" w:styleId="BodyTextChar">
    <w:name w:val="Body Text Char"/>
    <w:basedOn w:val="DefaultParagraphFont"/>
    <w:link w:val="BodyText"/>
    <w:uiPriority w:val="99"/>
    <w:rsid w:val="0048153A"/>
    <w:rPr>
      <w:color w:val="595959" w:themeColor="text1" w:themeTint="A6"/>
      <w:sz w:val="22"/>
    </w:rPr>
  </w:style>
  <w:style w:type="paragraph" w:styleId="BodyText3">
    <w:name w:val="Body Text 3"/>
    <w:basedOn w:val="Normal"/>
    <w:link w:val="BodyText3Char"/>
    <w:rsid w:val="002646F6"/>
    <w:pPr>
      <w:spacing w:after="120"/>
    </w:pPr>
    <w:rPr>
      <w:color w:val="404040" w:themeColor="text1" w:themeTint="BF"/>
      <w:sz w:val="20"/>
      <w:szCs w:val="16"/>
    </w:rPr>
  </w:style>
  <w:style w:type="character" w:customStyle="1" w:styleId="BodyText3Char">
    <w:name w:val="Body Text 3 Char"/>
    <w:basedOn w:val="DefaultParagraphFont"/>
    <w:link w:val="BodyText3"/>
    <w:rsid w:val="002646F6"/>
    <w:rPr>
      <w:color w:val="404040" w:themeColor="text1" w:themeTint="BF"/>
      <w:sz w:val="20"/>
      <w:szCs w:val="16"/>
    </w:rPr>
  </w:style>
  <w:style w:type="character" w:customStyle="1" w:styleId="Heading1Char">
    <w:name w:val="Heading 1 Char"/>
    <w:basedOn w:val="DefaultParagraphFont"/>
    <w:link w:val="Heading1"/>
    <w:rsid w:val="002646F6"/>
    <w:rPr>
      <w:rFonts w:asciiTheme="majorHAnsi" w:eastAsiaTheme="majorEastAsia" w:hAnsiTheme="majorHAnsi" w:cstheme="majorBidi"/>
      <w:bCs/>
      <w:color w:val="7EB606" w:themeColor="accent1"/>
      <w:sz w:val="56"/>
      <w:szCs w:val="32"/>
    </w:rPr>
  </w:style>
  <w:style w:type="character" w:customStyle="1" w:styleId="Heading2Char">
    <w:name w:val="Heading 2 Char"/>
    <w:basedOn w:val="DefaultParagraphFont"/>
    <w:link w:val="Heading2"/>
    <w:rsid w:val="00756E42"/>
    <w:rPr>
      <w:rFonts w:asciiTheme="majorHAnsi" w:eastAsiaTheme="majorEastAsia" w:hAnsiTheme="majorHAnsi" w:cstheme="majorBidi"/>
      <w:bCs/>
      <w:color w:val="7EB606" w:themeColor="accent1"/>
      <w:sz w:val="48"/>
      <w:szCs w:val="26"/>
    </w:rPr>
  </w:style>
  <w:style w:type="character" w:customStyle="1" w:styleId="Heading3Char">
    <w:name w:val="Heading 3 Char"/>
    <w:basedOn w:val="DefaultParagraphFont"/>
    <w:link w:val="Heading3"/>
    <w:rsid w:val="002646F6"/>
    <w:rPr>
      <w:rFonts w:asciiTheme="majorHAnsi" w:eastAsiaTheme="majorEastAsia" w:hAnsiTheme="majorHAnsi" w:cstheme="majorBidi"/>
      <w:bCs/>
      <w:color w:val="0B2E67" w:themeColor="text2"/>
      <w:sz w:val="40"/>
    </w:rPr>
  </w:style>
  <w:style w:type="paragraph" w:customStyle="1" w:styleId="Page">
    <w:name w:val="Page"/>
    <w:basedOn w:val="Normal"/>
    <w:qFormat/>
    <w:rsid w:val="002646F6"/>
    <w:pPr>
      <w:spacing w:after="0"/>
      <w:jc w:val="right"/>
    </w:pPr>
    <w:rPr>
      <w:b/>
      <w:color w:val="FFFFFF" w:themeColor="background1"/>
      <w:sz w:val="28"/>
    </w:rPr>
  </w:style>
  <w:style w:type="paragraph" w:styleId="Date">
    <w:name w:val="Date"/>
    <w:basedOn w:val="Normal"/>
    <w:next w:val="Normal"/>
    <w:link w:val="DateChar"/>
    <w:rsid w:val="00EA598C"/>
    <w:pPr>
      <w:spacing w:after="0"/>
      <w:jc w:val="right"/>
    </w:pPr>
    <w:rPr>
      <w:color w:val="0B2E67" w:themeColor="text2"/>
      <w:sz w:val="20"/>
    </w:rPr>
  </w:style>
  <w:style w:type="character" w:customStyle="1" w:styleId="DateChar">
    <w:name w:val="Date Char"/>
    <w:basedOn w:val="DefaultParagraphFont"/>
    <w:link w:val="Date"/>
    <w:rsid w:val="00EA598C"/>
    <w:rPr>
      <w:color w:val="0B2E67" w:themeColor="text2"/>
      <w:sz w:val="20"/>
    </w:rPr>
  </w:style>
  <w:style w:type="character" w:customStyle="1" w:styleId="Heading4Char">
    <w:name w:val="Heading 4 Char"/>
    <w:basedOn w:val="DefaultParagraphFont"/>
    <w:link w:val="Heading4"/>
    <w:rsid w:val="005A154F"/>
    <w:rPr>
      <w:rFonts w:asciiTheme="majorHAnsi" w:eastAsiaTheme="majorEastAsia" w:hAnsiTheme="majorHAnsi" w:cstheme="majorBidi"/>
      <w:bCs/>
      <w:iCs/>
      <w:color w:val="3472BA" w:themeColor="background2"/>
      <w:sz w:val="28"/>
    </w:rPr>
  </w:style>
  <w:style w:type="paragraph" w:styleId="BlockText">
    <w:name w:val="Block Text"/>
    <w:basedOn w:val="Normal"/>
    <w:rsid w:val="005A154F"/>
    <w:pPr>
      <w:spacing w:after="0"/>
      <w:jc w:val="center"/>
    </w:pPr>
    <w:rPr>
      <w:iCs/>
      <w:color w:val="595959" w:themeColor="text1" w:themeTint="A6"/>
      <w:sz w:val="18"/>
    </w:rPr>
  </w:style>
  <w:style w:type="character" w:customStyle="1" w:styleId="Heading5Char">
    <w:name w:val="Heading 5 Char"/>
    <w:basedOn w:val="DefaultParagraphFont"/>
    <w:link w:val="Heading5"/>
    <w:rsid w:val="00195A98"/>
    <w:rPr>
      <w:rFonts w:asciiTheme="majorHAnsi" w:eastAsiaTheme="majorEastAsia" w:hAnsiTheme="majorHAnsi" w:cstheme="majorBidi"/>
      <w:color w:val="7EB606" w:themeColor="accent1"/>
    </w:rPr>
  </w:style>
  <w:style w:type="paragraph" w:customStyle="1" w:styleId="BlockHeading-Large">
    <w:name w:val="Block Heading - Large"/>
    <w:basedOn w:val="BlockHeading"/>
    <w:qFormat/>
    <w:rsid w:val="0008131D"/>
    <w:pPr>
      <w:jc w:val="left"/>
    </w:pPr>
    <w:rPr>
      <w:sz w:val="48"/>
    </w:rPr>
  </w:style>
  <w:style w:type="paragraph" w:customStyle="1" w:styleId="BlockText-Light">
    <w:name w:val="Block Text - Light"/>
    <w:basedOn w:val="BlockText"/>
    <w:qFormat/>
    <w:rsid w:val="003D4CBD"/>
    <w:rPr>
      <w:color w:val="FFFFFF" w:themeColor="background1"/>
    </w:rPr>
  </w:style>
  <w:style w:type="paragraph" w:styleId="Quote">
    <w:name w:val="Quote"/>
    <w:basedOn w:val="Normal"/>
    <w:next w:val="Normal"/>
    <w:link w:val="QuoteChar"/>
    <w:rsid w:val="00C217D3"/>
    <w:pPr>
      <w:spacing w:after="0"/>
      <w:jc w:val="right"/>
    </w:pPr>
    <w:rPr>
      <w:i/>
      <w:color w:val="3472BA" w:themeColor="background2"/>
    </w:rPr>
  </w:style>
  <w:style w:type="character" w:customStyle="1" w:styleId="QuoteChar">
    <w:name w:val="Quote Char"/>
    <w:basedOn w:val="DefaultParagraphFont"/>
    <w:link w:val="Quote"/>
    <w:rsid w:val="00C217D3"/>
    <w:rPr>
      <w:i/>
      <w:color w:val="3472BA" w:themeColor="background2"/>
    </w:rPr>
  </w:style>
  <w:style w:type="paragraph" w:customStyle="1" w:styleId="Mailer">
    <w:name w:val="Mailer"/>
    <w:basedOn w:val="Normal"/>
    <w:link w:val="MailerChar"/>
    <w:qFormat/>
    <w:rsid w:val="00CF27B0"/>
    <w:pPr>
      <w:spacing w:after="0"/>
    </w:pPr>
    <w:rPr>
      <w:color w:val="3472BA" w:themeColor="background2"/>
      <w:sz w:val="28"/>
    </w:rPr>
  </w:style>
  <w:style w:type="character" w:customStyle="1" w:styleId="MailerChar">
    <w:name w:val="Mailer Char"/>
    <w:basedOn w:val="DefaultParagraphFont"/>
    <w:link w:val="Mailer"/>
    <w:rsid w:val="00CF27B0"/>
    <w:rPr>
      <w:color w:val="3472BA" w:themeColor="background2"/>
      <w:sz w:val="28"/>
    </w:rPr>
  </w:style>
  <w:style w:type="character" w:styleId="Hyperlink">
    <w:name w:val="Hyperlink"/>
    <w:basedOn w:val="DefaultParagraphFont"/>
    <w:rsid w:val="00110E7F"/>
    <w:rPr>
      <w:color w:val="87EF59"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7" Type="http://schemas.openxmlformats.org/officeDocument/2006/relationships/image" Target="media/image3.jpeg"/><Relationship Id="rId1" Type="http://schemas.openxmlformats.org/officeDocument/2006/relationships/numbering" Target="numbering.xml"/><Relationship Id="rId24" Type="http://schemas.openxmlformats.org/officeDocument/2006/relationships/footer" Target="footer4.xml"/><Relationship Id="rId25" Type="http://schemas.openxmlformats.org/officeDocument/2006/relationships/fontTable" Target="fontTable.xml"/><Relationship Id="rId8" Type="http://schemas.openxmlformats.org/officeDocument/2006/relationships/image" Target="media/image4.jpeg"/><Relationship Id="rId13" Type="http://schemas.openxmlformats.org/officeDocument/2006/relationships/footer" Target="footer2.xml"/><Relationship Id="rId10" Type="http://schemas.openxmlformats.org/officeDocument/2006/relationships/header" Target="header1.xml"/><Relationship Id="rId12" Type="http://schemas.openxmlformats.org/officeDocument/2006/relationships/header" Target="header2.xml"/><Relationship Id="rId17" Type="http://schemas.openxmlformats.org/officeDocument/2006/relationships/image" Target="media/image12.jpeg"/><Relationship Id="rId9" Type="http://schemas.openxmlformats.org/officeDocument/2006/relationships/image" Target="media/image5.png"/><Relationship Id="rId18" Type="http://schemas.openxmlformats.org/officeDocument/2006/relationships/hyperlink" Target="mailto:lethlitclub@gmail.com" TargetMode="External"/><Relationship Id="rId3" Type="http://schemas.openxmlformats.org/officeDocument/2006/relationships/settings" Target="settings.xml"/><Relationship Id="rId14" Type="http://schemas.openxmlformats.org/officeDocument/2006/relationships/image" Target="media/image9.jpeg"/><Relationship Id="rId23" Type="http://schemas.openxmlformats.org/officeDocument/2006/relationships/header" Target="header4.xml"/><Relationship Id="rId4" Type="http://schemas.openxmlformats.org/officeDocument/2006/relationships/webSettings" Target="webSettings.xml"/><Relationship Id="rId26" Type="http://schemas.openxmlformats.org/officeDocument/2006/relationships/theme" Target="theme/theme1.xml"/><Relationship Id="rId11" Type="http://schemas.openxmlformats.org/officeDocument/2006/relationships/footer" Target="footer1.xml"/><Relationship Id="rId6" Type="http://schemas.openxmlformats.org/officeDocument/2006/relationships/image" Target="media/image2.jpeg"/><Relationship Id="rId16" Type="http://schemas.openxmlformats.org/officeDocument/2006/relationships/image" Target="media/image11.jpeg"/><Relationship Id="rId5" Type="http://schemas.openxmlformats.org/officeDocument/2006/relationships/image" Target="media/image1.jpeg"/><Relationship Id="rId15" Type="http://schemas.openxmlformats.org/officeDocument/2006/relationships/image" Target="media/image10.jpeg"/><Relationship Id="rId19" Type="http://schemas.openxmlformats.org/officeDocument/2006/relationships/hyperlink" Target="http://literatureclub@gmail.com" TargetMode="External"/><Relationship Id="rId20" Type="http://schemas.openxmlformats.org/officeDocument/2006/relationships/image" Target="media/image13.jpeg"/><Relationship Id="rId22" Type="http://schemas.openxmlformats.org/officeDocument/2006/relationships/footer" Target="footer3.xml"/><Relationship Id="rId21" Type="http://schemas.openxmlformats.org/officeDocument/2006/relationships/header" Target="header3.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8:Office:Media:Templates:Newsletters:Float%20Newsletter.dotx" TargetMode="External"/></Relationships>
</file>

<file path=word/theme/theme1.xml><?xml version="1.0" encoding="utf-8"?>
<a:theme xmlns:a="http://schemas.openxmlformats.org/drawingml/2006/main" name="Office Theme">
  <a:themeElements>
    <a:clrScheme name="Float Newsletter">
      <a:dk1>
        <a:sysClr val="windowText" lastClr="000000"/>
      </a:dk1>
      <a:lt1>
        <a:sysClr val="window" lastClr="FFFFFF"/>
      </a:lt1>
      <a:dk2>
        <a:srgbClr val="0B2E67"/>
      </a:dk2>
      <a:lt2>
        <a:srgbClr val="3472BA"/>
      </a:lt2>
      <a:accent1>
        <a:srgbClr val="7EB606"/>
      </a:accent1>
      <a:accent2>
        <a:srgbClr val="F4A409"/>
      </a:accent2>
      <a:accent3>
        <a:srgbClr val="EED502"/>
      </a:accent3>
      <a:accent4>
        <a:srgbClr val="DE2A00"/>
      </a:accent4>
      <a:accent5>
        <a:srgbClr val="40B9CF"/>
      </a:accent5>
      <a:accent6>
        <a:srgbClr val="D12BF4"/>
      </a:accent6>
      <a:hlink>
        <a:srgbClr val="87EF59"/>
      </a:hlink>
      <a:folHlink>
        <a:srgbClr val="9DC5F8"/>
      </a:folHlink>
    </a:clrScheme>
    <a:fontScheme name="Float Newsletter">
      <a:majorFont>
        <a:latin typeface="Calisto MT"/>
        <a:ea typeface=""/>
        <a:cs typeface=""/>
        <a:font script="Jpan" typeface="ＭＳ 明朝"/>
      </a:majorFont>
      <a:minorFont>
        <a:latin typeface="Calisto MT"/>
        <a:ea typeface=""/>
        <a:cs typeface=""/>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Float Newsletter.dotx</Template>
  <TotalTime>78</TotalTime>
  <Pages>6</Pages>
  <Words>10</Words>
  <Characters>57</Characters>
  <Application>Microsoft Macintosh Word</Application>
  <DocSecurity>0</DocSecurity>
  <Lines>1</Lines>
  <Paragraphs>1</Paragraphs>
  <ScaleCrop>false</ScaleCrop>
  <Manager/>
  <Company/>
  <LinksUpToDate>false</LinksUpToDate>
  <CharactersWithSpaces>70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2007-10-26T19:37:00Z</cp:lastPrinted>
  <dcterms:created xsi:type="dcterms:W3CDTF">2010-09-24T22:57:00Z</dcterms:created>
  <dcterms:modified xsi:type="dcterms:W3CDTF">2010-09-25T16:27:00Z</dcterms:modified>
  <cp:category/>
</cp:coreProperties>
</file>